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46" w:rsidRPr="0009075F" w:rsidRDefault="00956E27" w:rsidP="00047B91">
      <w:pPr>
        <w:pStyle w:val="Title"/>
        <w:rPr>
          <w:rFonts w:ascii="Arial" w:hAnsi="Arial"/>
        </w:rPr>
      </w:pPr>
      <w:r w:rsidRPr="0009075F">
        <w:rPr>
          <w:rFonts w:ascii="Arial" w:hAnsi="Arial"/>
        </w:rPr>
        <w:t>Communication</w:t>
      </w:r>
      <w:r w:rsidR="0030709C" w:rsidRPr="0009075F">
        <w:rPr>
          <w:rFonts w:ascii="Arial" w:hAnsi="Arial"/>
        </w:rPr>
        <w:t xml:space="preserve"> </w:t>
      </w:r>
      <w:r w:rsidR="00373462" w:rsidRPr="0009075F">
        <w:rPr>
          <w:rFonts w:ascii="Arial" w:hAnsi="Arial"/>
        </w:rPr>
        <w:t>Checklist</w:t>
      </w:r>
      <w:r w:rsidR="006709D2" w:rsidRPr="0009075F">
        <w:rPr>
          <w:rFonts w:ascii="Arial" w:hAnsi="Arial"/>
        </w:rPr>
        <w:tab/>
      </w:r>
    </w:p>
    <w:p w:rsidR="00D26146" w:rsidRPr="0009075F" w:rsidRDefault="00956E27" w:rsidP="00047B91">
      <w:pPr>
        <w:pStyle w:val="Heading1"/>
        <w:rPr>
          <w:rFonts w:ascii="Arial" w:hAnsi="Arial"/>
        </w:rPr>
      </w:pPr>
      <w:bookmarkStart w:id="0" w:name="_dpsbho18ctk1" w:colFirst="0" w:colLast="0"/>
      <w:bookmarkStart w:id="1" w:name="_njowezyk43ow" w:colFirst="0" w:colLast="0"/>
      <w:bookmarkEnd w:id="0"/>
      <w:bookmarkEnd w:id="1"/>
      <w:r w:rsidRPr="0009075F">
        <w:rPr>
          <w:rFonts w:ascii="Arial" w:hAnsi="Arial"/>
        </w:rPr>
        <w:t xml:space="preserve">Recreation </w:t>
      </w:r>
      <w:r w:rsidR="0030709C" w:rsidRPr="0009075F">
        <w:rPr>
          <w:rFonts w:ascii="Arial" w:hAnsi="Arial"/>
        </w:rPr>
        <w:t>Center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95666B" w:rsidRPr="0009075F">
            <w:rPr>
              <w:rFonts w:ascii="Arial" w:hAnsi="Arial"/>
            </w:rPr>
            <w:sym w:font="Wingdings" w:char="F06F"/>
          </w:r>
        </w:sdtContent>
      </w:sdt>
      <w:r w:rsidR="00041722" w:rsidRPr="0009075F">
        <w:rPr>
          <w:rFonts w:ascii="Arial" w:hAnsi="Arial"/>
        </w:rPr>
        <w:tab/>
      </w:r>
      <w:r w:rsidR="00FE26F1" w:rsidRPr="0009075F">
        <w:rPr>
          <w:rFonts w:ascii="Arial" w:hAnsi="Arial"/>
        </w:rPr>
        <w:t>screening patrons at entrance</w:t>
      </w:r>
      <w:r w:rsidR="00285CFA">
        <w:rPr>
          <w:rFonts w:ascii="Arial" w:hAnsi="Arial"/>
        </w:rPr>
        <w:t xml:space="preserve"> for </w:t>
      </w:r>
      <w:r w:rsidR="00E05AB7" w:rsidRPr="0009075F">
        <w:rPr>
          <w:rFonts w:ascii="Arial" w:hAnsi="Arial"/>
        </w:rPr>
        <w:t>anyone exhibiting possible COVID19 symptoms</w:t>
      </w:r>
    </w:p>
    <w:p w:rsidR="00B61C40" w:rsidRPr="0009075F" w:rsidRDefault="00B61C40" w:rsidP="00B61C40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140271380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  <w:t xml:space="preserve">shortened hours – M-F 8am-8pm, Sat-Sun 10am – 6pm. Allowing at risk members access to walking track for 1 hour prior to opening. </w:t>
      </w:r>
    </w:p>
    <w:p w:rsidR="00B61C40" w:rsidRPr="0009075F" w:rsidRDefault="00B61C40" w:rsidP="00BB3C7D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-65814804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</w:r>
      <w:r w:rsidR="00BB3C7D" w:rsidRPr="0009075F">
        <w:rPr>
          <w:rFonts w:ascii="Arial" w:hAnsi="Arial"/>
        </w:rPr>
        <w:t>members will not be billed during this phase.</w:t>
      </w:r>
      <w:r w:rsidR="00872833" w:rsidRPr="0009075F">
        <w:rPr>
          <w:rFonts w:ascii="Arial" w:hAnsi="Arial"/>
        </w:rPr>
        <w:t xml:space="preserve"> Non-members can purchase day passes or punch passes to access facility. 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578E5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FE26F1" w:rsidRPr="0009075F">
        <w:rPr>
          <w:rFonts w:ascii="Arial" w:hAnsi="Arial"/>
        </w:rPr>
        <w:t xml:space="preserve">limiting occupancy to enforce social distancing </w:t>
      </w:r>
      <w:r w:rsidR="002A700E" w:rsidRPr="0009075F">
        <w:rPr>
          <w:rFonts w:ascii="Arial" w:hAnsi="Arial"/>
        </w:rPr>
        <w:t>requirements and deter gatherings</w:t>
      </w:r>
    </w:p>
    <w:p w:rsidR="003E065C" w:rsidRPr="0009075F" w:rsidRDefault="00D978AA" w:rsidP="003E065C">
      <w:pPr>
        <w:pStyle w:val="checkboxindent"/>
        <w:numPr>
          <w:ilvl w:val="0"/>
          <w:numId w:val="6"/>
        </w:numPr>
        <w:rPr>
          <w:rFonts w:ascii="Arial" w:hAnsi="Arial"/>
        </w:rPr>
      </w:pPr>
      <w:r w:rsidRPr="0009075F">
        <w:rPr>
          <w:rFonts w:ascii="Arial" w:hAnsi="Arial"/>
        </w:rPr>
        <w:t xml:space="preserve">List of amenities available </w:t>
      </w:r>
    </w:p>
    <w:p w:rsidR="00D978AA" w:rsidRPr="0009075F" w:rsidRDefault="00D978AA" w:rsidP="003E065C">
      <w:pPr>
        <w:pStyle w:val="checkboxindent"/>
        <w:numPr>
          <w:ilvl w:val="0"/>
          <w:numId w:val="6"/>
        </w:numPr>
        <w:rPr>
          <w:rFonts w:ascii="Arial" w:hAnsi="Arial"/>
        </w:rPr>
      </w:pPr>
      <w:r w:rsidRPr="0009075F">
        <w:rPr>
          <w:rFonts w:ascii="Arial" w:hAnsi="Arial"/>
        </w:rPr>
        <w:t>List of amenities unavailable</w:t>
      </w:r>
      <w:r w:rsidR="001E0E44" w:rsidRPr="0009075F">
        <w:rPr>
          <w:rFonts w:ascii="Arial" w:hAnsi="Arial"/>
        </w:rPr>
        <w:t xml:space="preserve"> (emphasizing childcare, locker room, showers) 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578E5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255B17" w:rsidRPr="0009075F">
        <w:rPr>
          <w:rFonts w:ascii="Arial" w:hAnsi="Arial"/>
        </w:rPr>
        <w:t xml:space="preserve">reservation system through </w:t>
      </w:r>
      <w:proofErr w:type="spellStart"/>
      <w:r w:rsidR="00285CFA">
        <w:rPr>
          <w:rFonts w:ascii="Arial" w:hAnsi="Arial"/>
        </w:rPr>
        <w:t>A</w:t>
      </w:r>
      <w:r w:rsidR="00255B17" w:rsidRPr="0009075F">
        <w:rPr>
          <w:rFonts w:ascii="Arial" w:hAnsi="Arial"/>
        </w:rPr>
        <w:t>ctive</w:t>
      </w:r>
      <w:r w:rsidR="00285CFA">
        <w:rPr>
          <w:rFonts w:ascii="Arial" w:hAnsi="Arial"/>
        </w:rPr>
        <w:t>N</w:t>
      </w:r>
      <w:r w:rsidR="00255B17" w:rsidRPr="0009075F">
        <w:rPr>
          <w:rFonts w:ascii="Arial" w:hAnsi="Arial"/>
        </w:rPr>
        <w:t>et</w:t>
      </w:r>
      <w:proofErr w:type="spellEnd"/>
      <w:r w:rsidR="00255B17" w:rsidRPr="0009075F">
        <w:rPr>
          <w:rFonts w:ascii="Arial" w:hAnsi="Arial"/>
        </w:rPr>
        <w:t xml:space="preserve"> – send out a how-to or refresher </w:t>
      </w:r>
    </w:p>
    <w:p w:rsidR="00D978AA" w:rsidRPr="0009075F" w:rsidRDefault="00D978AA" w:rsidP="00D978AA">
      <w:pPr>
        <w:pStyle w:val="checkboxindent"/>
        <w:numPr>
          <w:ilvl w:val="0"/>
          <w:numId w:val="7"/>
        </w:numPr>
        <w:rPr>
          <w:rFonts w:ascii="Arial" w:hAnsi="Arial"/>
        </w:rPr>
      </w:pPr>
      <w:proofErr w:type="gramStart"/>
      <w:r w:rsidRPr="0009075F">
        <w:rPr>
          <w:rFonts w:ascii="Arial" w:hAnsi="Arial"/>
        </w:rPr>
        <w:t>45 minute</w:t>
      </w:r>
      <w:proofErr w:type="gramEnd"/>
      <w:r w:rsidRPr="0009075F">
        <w:rPr>
          <w:rFonts w:ascii="Arial" w:hAnsi="Arial"/>
        </w:rPr>
        <w:t xml:space="preserve"> </w:t>
      </w:r>
      <w:r w:rsidR="0005788C" w:rsidRPr="0009075F">
        <w:rPr>
          <w:rFonts w:ascii="Arial" w:hAnsi="Arial"/>
        </w:rPr>
        <w:t xml:space="preserve">bookable </w:t>
      </w:r>
      <w:r w:rsidRPr="0009075F">
        <w:rPr>
          <w:rFonts w:ascii="Arial" w:hAnsi="Arial"/>
        </w:rPr>
        <w:t>sessions</w:t>
      </w:r>
    </w:p>
    <w:p w:rsidR="00D978AA" w:rsidRPr="0009075F" w:rsidRDefault="00D978AA" w:rsidP="00D978AA">
      <w:pPr>
        <w:pStyle w:val="checkboxindent"/>
        <w:numPr>
          <w:ilvl w:val="0"/>
          <w:numId w:val="7"/>
        </w:numPr>
        <w:rPr>
          <w:rFonts w:ascii="Arial" w:hAnsi="Arial"/>
        </w:rPr>
      </w:pPr>
      <w:r w:rsidRPr="0009075F">
        <w:rPr>
          <w:rFonts w:ascii="Arial" w:hAnsi="Arial"/>
        </w:rPr>
        <w:t>Can reserve daily</w:t>
      </w:r>
      <w:r w:rsidR="00FC3658" w:rsidRPr="0009075F">
        <w:rPr>
          <w:rFonts w:ascii="Arial" w:hAnsi="Arial"/>
        </w:rPr>
        <w:t>, first come first serve</w:t>
      </w:r>
    </w:p>
    <w:p w:rsidR="0005788C" w:rsidRPr="0009075F" w:rsidRDefault="0005788C" w:rsidP="00D978AA">
      <w:pPr>
        <w:pStyle w:val="checkboxindent"/>
        <w:numPr>
          <w:ilvl w:val="0"/>
          <w:numId w:val="7"/>
        </w:numPr>
        <w:rPr>
          <w:rFonts w:ascii="Arial" w:hAnsi="Arial"/>
        </w:rPr>
      </w:pPr>
      <w:r w:rsidRPr="0009075F">
        <w:rPr>
          <w:rFonts w:ascii="Arial" w:hAnsi="Arial"/>
        </w:rPr>
        <w:t>Blocks during the day to allow for cleaning and resetting</w:t>
      </w:r>
    </w:p>
    <w:p w:rsidR="00D26146" w:rsidRPr="0009075F" w:rsidRDefault="00291730" w:rsidP="00047B91">
      <w:pPr>
        <w:pStyle w:val="Heading1"/>
        <w:rPr>
          <w:rFonts w:ascii="Arial" w:hAnsi="Arial"/>
        </w:rPr>
      </w:pPr>
      <w:bookmarkStart w:id="2" w:name="_fr4182tr4981" w:colFirst="0" w:colLast="0"/>
      <w:bookmarkEnd w:id="2"/>
      <w:r w:rsidRPr="0009075F">
        <w:rPr>
          <w:rFonts w:ascii="Arial" w:hAnsi="Arial"/>
        </w:rPr>
        <w:t>Natatorium</w:t>
      </w:r>
      <w:r w:rsidR="00397FF7" w:rsidRPr="0009075F">
        <w:rPr>
          <w:rFonts w:ascii="Arial" w:hAnsi="Arial"/>
        </w:rPr>
        <w:t xml:space="preserve"> - Aquatics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578E5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291730" w:rsidRPr="0009075F">
        <w:rPr>
          <w:rFonts w:ascii="Arial" w:hAnsi="Arial"/>
        </w:rPr>
        <w:t xml:space="preserve">Closed during first phase of reopening 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578E5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B85B6B" w:rsidRPr="0009075F">
        <w:rPr>
          <w:rFonts w:ascii="Arial" w:hAnsi="Arial"/>
        </w:rPr>
        <w:t xml:space="preserve">phase 2: </w:t>
      </w:r>
      <w:r w:rsidR="0036097C" w:rsidRPr="0009075F">
        <w:rPr>
          <w:rFonts w:ascii="Arial" w:hAnsi="Arial"/>
        </w:rPr>
        <w:t xml:space="preserve">the following will be reintroduced, paying careful attention to group size, staggered scheduling to allow for </w:t>
      </w:r>
      <w:r w:rsidR="007C7153" w:rsidRPr="0009075F">
        <w:rPr>
          <w:rFonts w:ascii="Arial" w:hAnsi="Arial"/>
        </w:rPr>
        <w:t xml:space="preserve">appropriate spacing and time for sanitation: </w:t>
      </w:r>
      <w:r w:rsidR="00930C80" w:rsidRPr="0009075F">
        <w:rPr>
          <w:rFonts w:ascii="Arial" w:hAnsi="Arial"/>
        </w:rPr>
        <w:t>group fitness, swim lessons, lap lane</w:t>
      </w:r>
      <w:r w:rsidR="003424CD" w:rsidRPr="0009075F">
        <w:rPr>
          <w:rFonts w:ascii="Arial" w:hAnsi="Arial"/>
        </w:rPr>
        <w:t xml:space="preserve"> reservations</w:t>
      </w:r>
      <w:r w:rsidR="00930C80" w:rsidRPr="0009075F">
        <w:rPr>
          <w:rFonts w:ascii="Arial" w:hAnsi="Arial"/>
        </w:rPr>
        <w:t>,</w:t>
      </w:r>
      <w:r w:rsidR="00ED70F6" w:rsidRPr="0009075F">
        <w:rPr>
          <w:rFonts w:ascii="Arial" w:hAnsi="Arial"/>
        </w:rPr>
        <w:t xml:space="preserve"> 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578E5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ED70F6" w:rsidRPr="0009075F">
        <w:rPr>
          <w:rFonts w:ascii="Arial" w:hAnsi="Arial"/>
        </w:rPr>
        <w:t xml:space="preserve">phase 3: </w:t>
      </w:r>
      <w:r w:rsidR="0036097C" w:rsidRPr="0009075F">
        <w:rPr>
          <w:rFonts w:ascii="Arial" w:hAnsi="Arial"/>
        </w:rPr>
        <w:t xml:space="preserve">rentals, competitions, </w:t>
      </w:r>
      <w:r w:rsidR="005072CF" w:rsidRPr="0009075F">
        <w:rPr>
          <w:rFonts w:ascii="Arial" w:hAnsi="Arial"/>
        </w:rPr>
        <w:t xml:space="preserve">swim and dive teams, conditioning, no-contact training for water polo. </w:t>
      </w:r>
      <w:r w:rsidR="009619B2" w:rsidRPr="0009075F">
        <w:rPr>
          <w:rFonts w:ascii="Arial" w:hAnsi="Arial"/>
        </w:rPr>
        <w:t xml:space="preserve">Limited space available for </w:t>
      </w:r>
      <w:r w:rsidR="005072CF" w:rsidRPr="0009075F">
        <w:rPr>
          <w:rFonts w:ascii="Arial" w:hAnsi="Arial"/>
        </w:rPr>
        <w:t>spectators to allow for social distancing</w:t>
      </w:r>
      <w:r w:rsidR="009619B2" w:rsidRPr="0009075F">
        <w:rPr>
          <w:rFonts w:ascii="Arial" w:hAnsi="Arial"/>
        </w:rPr>
        <w:t xml:space="preserve">. </w:t>
      </w:r>
    </w:p>
    <w:p w:rsidR="00D26146" w:rsidRPr="0009075F" w:rsidRDefault="0007704B" w:rsidP="009619B2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578E5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8D4F98" w:rsidRPr="0009075F">
        <w:rPr>
          <w:rFonts w:ascii="Arial" w:hAnsi="Arial"/>
        </w:rPr>
        <w:t>locker room and showers to remain closed until we near phase 3</w:t>
      </w:r>
    </w:p>
    <w:p w:rsidR="00D26146" w:rsidRPr="0009075F" w:rsidRDefault="00883BB7" w:rsidP="00047B91">
      <w:pPr>
        <w:pStyle w:val="Heading1"/>
        <w:rPr>
          <w:rFonts w:ascii="Arial" w:hAnsi="Arial"/>
        </w:rPr>
      </w:pPr>
      <w:bookmarkStart w:id="3" w:name="_ia2b2q3aq4iz" w:colFirst="0" w:colLast="0"/>
      <w:bookmarkEnd w:id="3"/>
      <w:r w:rsidRPr="0009075F">
        <w:rPr>
          <w:rFonts w:ascii="Arial" w:hAnsi="Arial"/>
        </w:rPr>
        <w:t>Athletic Facilities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578E5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883BB7" w:rsidRPr="0009075F">
        <w:rPr>
          <w:rFonts w:ascii="Arial" w:hAnsi="Arial"/>
        </w:rPr>
        <w:t>Recommendation to RSAs to refrain from field use until phase 2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F21192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055BF2" w:rsidRPr="0009075F">
        <w:rPr>
          <w:rFonts w:ascii="Arial" w:hAnsi="Arial"/>
        </w:rPr>
        <w:t xml:space="preserve">Programming </w:t>
      </w:r>
      <w:r w:rsidR="00B74D10" w:rsidRPr="0009075F">
        <w:rPr>
          <w:rFonts w:ascii="Arial" w:hAnsi="Arial"/>
        </w:rPr>
        <w:t>cancelled</w:t>
      </w:r>
      <w:r w:rsidR="00055BF2" w:rsidRPr="0009075F">
        <w:rPr>
          <w:rFonts w:ascii="Arial" w:hAnsi="Arial"/>
        </w:rPr>
        <w:t xml:space="preserve"> for Summer 2020</w:t>
      </w:r>
      <w:r w:rsidR="0011572A" w:rsidRPr="0009075F">
        <w:rPr>
          <w:rFonts w:ascii="Arial" w:hAnsi="Arial"/>
        </w:rPr>
        <w:t>, when resumed, smaller class sizes and staggered scheduling to allow for sanitation between usage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611C29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EF7D22" w:rsidRPr="0009075F">
        <w:rPr>
          <w:rFonts w:ascii="Arial" w:hAnsi="Arial"/>
        </w:rPr>
        <w:t xml:space="preserve">Field Scheduling will be safely spaced when reintroduced in phase 2, </w:t>
      </w:r>
      <w:r w:rsidR="00F535D9" w:rsidRPr="0009075F">
        <w:rPr>
          <w:rFonts w:ascii="Arial" w:hAnsi="Arial"/>
        </w:rPr>
        <w:t>small groups, staggered</w:t>
      </w:r>
      <w:r w:rsidR="00611C29" w:rsidRPr="0009075F">
        <w:rPr>
          <w:rFonts w:ascii="Arial" w:hAnsi="Arial"/>
        </w:rPr>
        <w:t xml:space="preserve"> scheduling, marking off social spacing for a limited allowed number of spectators</w:t>
      </w:r>
    </w:p>
    <w:p w:rsidR="00611C29" w:rsidRPr="0009075F" w:rsidRDefault="00611C29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39240072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  <w:t xml:space="preserve">Disinfecting between periods of use. </w:t>
      </w:r>
    </w:p>
    <w:p w:rsidR="00F535D9" w:rsidRPr="0009075F" w:rsidRDefault="00F535D9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4693349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  <w:t xml:space="preserve">Larger tournaments and gatherings </w:t>
      </w:r>
      <w:r w:rsidR="00397FF7" w:rsidRPr="0009075F">
        <w:rPr>
          <w:rFonts w:ascii="Arial" w:hAnsi="Arial"/>
        </w:rPr>
        <w:t>will resume with limited social distancing in phase 3</w:t>
      </w:r>
    </w:p>
    <w:p w:rsidR="00D26146" w:rsidRPr="0009075F" w:rsidRDefault="00007A63" w:rsidP="00047B91">
      <w:pPr>
        <w:pStyle w:val="Heading1"/>
        <w:rPr>
          <w:rFonts w:ascii="Arial" w:hAnsi="Arial"/>
        </w:rPr>
      </w:pPr>
      <w:bookmarkStart w:id="4" w:name="_tmajjk7nbcbq" w:colFirst="0" w:colLast="0"/>
      <w:bookmarkEnd w:id="4"/>
      <w:r w:rsidRPr="0009075F">
        <w:rPr>
          <w:rFonts w:ascii="Arial" w:hAnsi="Arial"/>
        </w:rPr>
        <w:t>Special Events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E1FD9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007A63" w:rsidRPr="0009075F">
        <w:rPr>
          <w:rFonts w:ascii="Arial" w:hAnsi="Arial"/>
        </w:rPr>
        <w:t xml:space="preserve">Summer Concerts Series </w:t>
      </w:r>
      <w:r w:rsidR="00B74D10" w:rsidRPr="0009075F">
        <w:rPr>
          <w:rFonts w:ascii="Arial" w:hAnsi="Arial"/>
        </w:rPr>
        <w:t>Cancelled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20484821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578E5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007A63" w:rsidRPr="0009075F">
        <w:rPr>
          <w:rFonts w:ascii="Arial" w:hAnsi="Arial"/>
        </w:rPr>
        <w:t xml:space="preserve">Celebration of Freedom </w:t>
      </w:r>
      <w:r w:rsidR="00B74D10" w:rsidRPr="0009075F">
        <w:rPr>
          <w:rFonts w:ascii="Arial" w:hAnsi="Arial"/>
        </w:rPr>
        <w:t>Cancelled</w:t>
      </w:r>
      <w:r w:rsidR="00007A63" w:rsidRPr="0009075F">
        <w:rPr>
          <w:rFonts w:ascii="Arial" w:hAnsi="Arial"/>
        </w:rPr>
        <w:t xml:space="preserve"> </w:t>
      </w:r>
    </w:p>
    <w:p w:rsidR="00D26146" w:rsidRPr="0009075F" w:rsidRDefault="0007704B" w:rsidP="00047B91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-18849318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E1FD9" w:rsidRPr="0009075F">
            <w:rPr>
              <w:rFonts w:ascii="Arial" w:hAnsi="Arial"/>
            </w:rPr>
            <w:sym w:font="Wingdings" w:char="F06F"/>
          </w:r>
        </w:sdtContent>
      </w:sdt>
      <w:r w:rsidR="002B21AB" w:rsidRPr="0009075F">
        <w:rPr>
          <w:rFonts w:ascii="Arial" w:hAnsi="Arial"/>
        </w:rPr>
        <w:tab/>
      </w:r>
      <w:r w:rsidR="009938D4" w:rsidRPr="0009075F">
        <w:rPr>
          <w:rFonts w:ascii="Arial" w:hAnsi="Arial"/>
        </w:rPr>
        <w:t xml:space="preserve">Special Events team is creating a list of vendors, sponsors, bands </w:t>
      </w:r>
      <w:r w:rsidR="00242969" w:rsidRPr="0009075F">
        <w:rPr>
          <w:rFonts w:ascii="Arial" w:hAnsi="Arial"/>
        </w:rPr>
        <w:t>extending special offers</w:t>
      </w:r>
      <w:r w:rsidR="009938D4" w:rsidRPr="0009075F">
        <w:rPr>
          <w:rFonts w:ascii="Arial" w:hAnsi="Arial"/>
        </w:rPr>
        <w:t xml:space="preserve"> to the community</w:t>
      </w:r>
      <w:r w:rsidR="00242969" w:rsidRPr="0009075F">
        <w:rPr>
          <w:rFonts w:ascii="Arial" w:hAnsi="Arial"/>
        </w:rPr>
        <w:t xml:space="preserve">. </w:t>
      </w:r>
    </w:p>
    <w:p w:rsidR="00242969" w:rsidRPr="0009075F" w:rsidRDefault="00242969" w:rsidP="00242969">
      <w:pPr>
        <w:pStyle w:val="Heading1"/>
        <w:rPr>
          <w:rFonts w:ascii="Arial" w:hAnsi="Arial"/>
        </w:rPr>
      </w:pPr>
      <w:bookmarkStart w:id="5" w:name="_ujs8weubf768" w:colFirst="0" w:colLast="0"/>
      <w:bookmarkEnd w:id="5"/>
      <w:r w:rsidRPr="0009075F">
        <w:rPr>
          <w:rFonts w:ascii="Arial" w:hAnsi="Arial"/>
        </w:rPr>
        <w:t>Senior Center</w:t>
      </w:r>
    </w:p>
    <w:p w:rsidR="00242969" w:rsidRPr="0009075F" w:rsidRDefault="00242969" w:rsidP="00242969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189122156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</w:r>
      <w:r w:rsidR="0007704B">
        <w:rPr>
          <w:rFonts w:ascii="Arial" w:hAnsi="Arial"/>
        </w:rPr>
        <w:t>Remains closed through Phase 3. Meanwhile, running an o</w:t>
      </w:r>
      <w:r w:rsidRPr="0009075F">
        <w:rPr>
          <w:rFonts w:ascii="Arial" w:hAnsi="Arial"/>
        </w:rPr>
        <w:t xml:space="preserve">ngoing meal </w:t>
      </w:r>
      <w:r w:rsidR="0007704B">
        <w:rPr>
          <w:rFonts w:ascii="Arial" w:hAnsi="Arial"/>
        </w:rPr>
        <w:t xml:space="preserve">drive up and </w:t>
      </w:r>
      <w:r w:rsidRPr="0009075F">
        <w:rPr>
          <w:rFonts w:ascii="Arial" w:hAnsi="Arial"/>
        </w:rPr>
        <w:t xml:space="preserve">delivery program </w:t>
      </w:r>
    </w:p>
    <w:p w:rsidR="00242969" w:rsidRPr="0009075F" w:rsidRDefault="00242969" w:rsidP="00242969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20686113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</w:r>
      <w:r w:rsidR="008B13AA">
        <w:rPr>
          <w:rFonts w:ascii="Arial" w:hAnsi="Arial"/>
        </w:rPr>
        <w:t xml:space="preserve">developing </w:t>
      </w:r>
      <w:r w:rsidR="00E52499" w:rsidRPr="0009075F">
        <w:rPr>
          <w:rFonts w:ascii="Arial" w:hAnsi="Arial"/>
        </w:rPr>
        <w:t>virtual programming initiatives to remain connected with members remotely</w:t>
      </w:r>
    </w:p>
    <w:p w:rsidR="00242969" w:rsidRPr="0009075F" w:rsidRDefault="00242969" w:rsidP="00242969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4626311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</w:r>
      <w:r w:rsidR="00E52499" w:rsidRPr="0009075F">
        <w:rPr>
          <w:rFonts w:ascii="Arial" w:hAnsi="Arial"/>
        </w:rPr>
        <w:t xml:space="preserve">collaboration between RCN and KAC to block out time for seniors to </w:t>
      </w:r>
      <w:r w:rsidR="00544E20" w:rsidRPr="0009075F">
        <w:rPr>
          <w:rFonts w:ascii="Arial" w:hAnsi="Arial"/>
        </w:rPr>
        <w:t xml:space="preserve">enjoy amenities at RCN in a safe environment. </w:t>
      </w:r>
      <w:r w:rsidRPr="0009075F">
        <w:rPr>
          <w:rFonts w:ascii="Arial" w:hAnsi="Arial"/>
        </w:rPr>
        <w:t xml:space="preserve"> </w:t>
      </w:r>
    </w:p>
    <w:p w:rsidR="00544E20" w:rsidRPr="0009075F" w:rsidRDefault="00544E20" w:rsidP="00544E20">
      <w:pPr>
        <w:pStyle w:val="Heading1"/>
        <w:rPr>
          <w:rFonts w:ascii="Arial" w:hAnsi="Arial"/>
        </w:rPr>
      </w:pPr>
      <w:r w:rsidRPr="0009075F">
        <w:rPr>
          <w:rFonts w:ascii="Arial" w:hAnsi="Arial"/>
        </w:rPr>
        <w:t>Programs</w:t>
      </w:r>
    </w:p>
    <w:p w:rsidR="00544E20" w:rsidRDefault="00544E20" w:rsidP="00544E20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-26500459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8B13AA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  <w:t xml:space="preserve">Summer Camp – Mahalo, Kia, </w:t>
      </w:r>
      <w:r w:rsidR="0069773B" w:rsidRPr="0009075F">
        <w:rPr>
          <w:rFonts w:ascii="Arial" w:hAnsi="Arial"/>
        </w:rPr>
        <w:t xml:space="preserve">Pelican, </w:t>
      </w:r>
      <w:proofErr w:type="spellStart"/>
      <w:r w:rsidR="0069773B" w:rsidRPr="0009075F">
        <w:rPr>
          <w:rFonts w:ascii="Arial" w:hAnsi="Arial"/>
        </w:rPr>
        <w:t>canceled</w:t>
      </w:r>
      <w:proofErr w:type="spellEnd"/>
      <w:r w:rsidR="0069773B" w:rsidRPr="0009075F">
        <w:rPr>
          <w:rFonts w:ascii="Arial" w:hAnsi="Arial"/>
        </w:rPr>
        <w:t xml:space="preserve"> for Summer 2020</w:t>
      </w:r>
    </w:p>
    <w:p w:rsidR="008B13AA" w:rsidRPr="0009075F" w:rsidRDefault="008B13AA" w:rsidP="0004089C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3295624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</w:r>
      <w:r>
        <w:rPr>
          <w:rFonts w:ascii="Arial" w:hAnsi="Arial"/>
        </w:rPr>
        <w:t xml:space="preserve">Recreation Programming </w:t>
      </w:r>
      <w:proofErr w:type="spellStart"/>
      <w:r>
        <w:rPr>
          <w:rFonts w:ascii="Arial" w:hAnsi="Arial"/>
        </w:rPr>
        <w:t>canceled</w:t>
      </w:r>
      <w:proofErr w:type="spellEnd"/>
      <w:r>
        <w:rPr>
          <w:rFonts w:ascii="Arial" w:hAnsi="Arial"/>
        </w:rPr>
        <w:t xml:space="preserve"> for Summer 2020 – Pearland In Motion will be digital only in Fall 2020, revamp of this publication </w:t>
      </w:r>
      <w:r w:rsidR="0004089C">
        <w:rPr>
          <w:rFonts w:ascii="Arial" w:hAnsi="Arial"/>
        </w:rPr>
        <w:t xml:space="preserve">to ensure it is purposeful for this period of time. </w:t>
      </w:r>
      <w:bookmarkStart w:id="6" w:name="_GoBack"/>
      <w:bookmarkEnd w:id="6"/>
    </w:p>
    <w:p w:rsidR="00544E20" w:rsidRPr="0009075F" w:rsidRDefault="00544E20" w:rsidP="00544E20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210714842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</w:r>
      <w:r w:rsidR="0069773B" w:rsidRPr="0009075F">
        <w:rPr>
          <w:rFonts w:ascii="Arial" w:hAnsi="Arial"/>
        </w:rPr>
        <w:t xml:space="preserve">Program Staff continuing </w:t>
      </w:r>
      <w:r w:rsidRPr="0009075F">
        <w:rPr>
          <w:rFonts w:ascii="Arial" w:hAnsi="Arial"/>
        </w:rPr>
        <w:t>virtual programming initiatives to remain connected with members remotely</w:t>
      </w:r>
      <w:r w:rsidR="0069773B" w:rsidRPr="0009075F">
        <w:rPr>
          <w:rFonts w:ascii="Arial" w:hAnsi="Arial"/>
        </w:rPr>
        <w:t xml:space="preserve"> – next up – Virtual Scavenger Hunt for the month of May. </w:t>
      </w:r>
    </w:p>
    <w:p w:rsidR="00544E20" w:rsidRPr="0009075F" w:rsidRDefault="00544E20" w:rsidP="00544E20">
      <w:pPr>
        <w:pStyle w:val="checkboxindent"/>
        <w:rPr>
          <w:rFonts w:ascii="Arial" w:hAnsi="Arial"/>
        </w:rPr>
      </w:pPr>
      <w:sdt>
        <w:sdtPr>
          <w:rPr>
            <w:rFonts w:ascii="Arial" w:hAnsi="Arial"/>
          </w:rPr>
          <w:id w:val="-142148275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9075F">
            <w:rPr>
              <w:rFonts w:ascii="Arial" w:hAnsi="Arial"/>
            </w:rPr>
            <w:sym w:font="Wingdings" w:char="F06F"/>
          </w:r>
        </w:sdtContent>
      </w:sdt>
      <w:r w:rsidRPr="0009075F">
        <w:rPr>
          <w:rFonts w:ascii="Arial" w:hAnsi="Arial"/>
        </w:rPr>
        <w:tab/>
      </w:r>
      <w:r w:rsidR="0069773B" w:rsidRPr="0009075F">
        <w:rPr>
          <w:rFonts w:ascii="Arial" w:hAnsi="Arial"/>
        </w:rPr>
        <w:t xml:space="preserve">Group Fitness Instructors continue to </w:t>
      </w:r>
      <w:r w:rsidR="00380D9F" w:rsidRPr="0009075F">
        <w:rPr>
          <w:rFonts w:ascii="Arial" w:hAnsi="Arial"/>
        </w:rPr>
        <w:t xml:space="preserve">share fitness videos, spotlighting RCN instructors and promoting health and wellness while patrons remain safe at home. </w:t>
      </w:r>
      <w:r w:rsidRPr="0009075F">
        <w:rPr>
          <w:rFonts w:ascii="Arial" w:hAnsi="Arial"/>
        </w:rPr>
        <w:t xml:space="preserve"> </w:t>
      </w:r>
    </w:p>
    <w:p w:rsidR="00947B5F" w:rsidRPr="00047B91" w:rsidRDefault="00947B5F" w:rsidP="00047B91">
      <w:pPr>
        <w:pStyle w:val="checkboxindent"/>
      </w:pPr>
    </w:p>
    <w:sectPr w:rsidR="00947B5F" w:rsidRPr="00047B91" w:rsidSect="00A722C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9C" w:rsidRDefault="0004089C" w:rsidP="00564D26">
      <w:r>
        <w:separator/>
      </w:r>
    </w:p>
  </w:endnote>
  <w:endnote w:type="continuationSeparator" w:id="0">
    <w:p w:rsidR="0004089C" w:rsidRDefault="0004089C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9C" w:rsidRDefault="0004089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5CF22B74" wp14:editId="3DEBC2FE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0756C" id="Group 1" o:spid="_x0000_s1026" alt="Hashtag graphic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">
              <o:lock v:ext="edit" aspectratio="t"/>
              <v:group id="Group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9C" w:rsidRDefault="0004089C">
    <w:pPr>
      <w:pStyle w:val="Footer"/>
    </w:pPr>
    <w:r w:rsidRPr="00A21FC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091DD" wp14:editId="55CB828C">
              <wp:simplePos x="0" y="0"/>
              <wp:positionH relativeFrom="column">
                <wp:posOffset>5194300</wp:posOffset>
              </wp:positionH>
              <wp:positionV relativeFrom="paragraph">
                <wp:posOffset>-930910</wp:posOffset>
              </wp:positionV>
              <wp:extent cx="1463040" cy="1021805"/>
              <wp:effectExtent l="0" t="0" r="3810" b="6985"/>
              <wp:wrapNone/>
              <wp:docPr id="34" name="Group 56" descr="computer icon with chat bubbles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80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Freeform: Shape 35">
                        <a:extLst/>
                      </wps:cNvPr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6">
                        <a:extLst/>
                      </wps:cNvPr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7">
                        <a:extLst/>
                      </wps:cNvPr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8">
                        <a:extLst/>
                      </wps:cNvPr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9">
                        <a:extLst/>
                      </wps:cNvPr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: Shape 40">
                        <a:extLst/>
                      </wps:cNvPr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: Shape 41">
                        <a:extLst/>
                      </wps:cNvPr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: Shape 43">
                        <a:extLst/>
                      </wps:cNvPr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44">
                        <a:extLst/>
                      </wps:cNvPr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5">
                        <a:extLst/>
                      </wps:cNvPr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>
                        <a:extLst/>
                      </wps:cNvPr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6DE538" id="Group 56" o:spid="_x0000_s1026" alt="computer icon with chat bubbles" style="position:absolute;margin-left:409pt;margin-top:-73.3pt;width:115.2pt;height:80.45pt;z-index:251659264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">
              <o:lock v:ext="edit" aspectratio="t"/>
              <v:shape id="Freeform: Shape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Freeform: Shape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Freeform: Shape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Freeform: Shape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Freeform: Shape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Freeform: Shape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3" behindDoc="0" locked="0" layoutInCell="1" allowOverlap="1" wp14:anchorId="6FA2D52D" wp14:editId="7B5C2972">
              <wp:simplePos x="0" y="0"/>
              <wp:positionH relativeFrom="column">
                <wp:posOffset>-581660</wp:posOffset>
              </wp:positionH>
              <wp:positionV relativeFrom="page">
                <wp:posOffset>9601200</wp:posOffset>
              </wp:positionV>
              <wp:extent cx="7315200" cy="164592"/>
              <wp:effectExtent l="0" t="0" r="0" b="6985"/>
              <wp:wrapNone/>
              <wp:docPr id="26" name="Rectangle 2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459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FF19B" id="Rectangle 26" o:spid="_x0000_s1026" alt="decorative element" style="position:absolute;margin-left:-45.8pt;margin-top:756pt;width:8in;height:12.9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" fillcolor="#1f497d [3215]" stroked="f" strokeweight="1pt">
              <w10:wrap anchory="page"/>
            </v:rect>
          </w:pict>
        </mc:Fallback>
      </mc:AlternateContent>
    </w:r>
    <w:r w:rsidRPr="00A21F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9C" w:rsidRDefault="0004089C" w:rsidP="00564D26">
      <w:r>
        <w:separator/>
      </w:r>
    </w:p>
  </w:footnote>
  <w:footnote w:type="continuationSeparator" w:id="0">
    <w:p w:rsidR="0004089C" w:rsidRDefault="0004089C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9C" w:rsidRPr="00C54371" w:rsidRDefault="0004089C" w:rsidP="00C54371">
    <w:pPr>
      <w:pStyle w:val="Header"/>
    </w:pPr>
    <w:r w:rsidRPr="00C54371"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9C" w:rsidRDefault="000408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FD9C499" wp14:editId="0A61A1CC">
              <wp:simplePos x="0" y="0"/>
              <wp:positionH relativeFrom="column">
                <wp:posOffset>-242570</wp:posOffset>
              </wp:positionH>
              <wp:positionV relativeFrom="paragraph">
                <wp:posOffset>207645</wp:posOffset>
              </wp:positionV>
              <wp:extent cx="582930" cy="582295"/>
              <wp:effectExtent l="0" t="0" r="0" b="8255"/>
              <wp:wrapNone/>
              <wp:docPr id="29" name="Group 29" descr="hashtag icon inside chat bubb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" cy="582295"/>
                        <a:chOff x="0" y="0"/>
                        <a:chExt cx="2806873" cy="2806873"/>
                      </a:xfrm>
                    </wpg:grpSpPr>
                    <wps:wsp>
                      <wps:cNvPr id="2" name="Freeform: Shape 2">
                        <a:extLst>
                          <a:ext uri="{FF2B5EF4-FFF2-40B4-BE49-F238E27FC236}">
                            <a16:creationId xmlns:a16="http://schemas.microsoft.com/office/drawing/2014/main" id="{2898D31F-775E-48C1-B49D-9A143C9B6361}"/>
                          </a:ext>
                        </a:extLst>
                      </wps:cNvPr>
                      <wps:cNvSpPr/>
                      <wps:spPr>
                        <a:xfrm rot="2700000">
                          <a:off x="0" y="0"/>
                          <a:ext cx="2806873" cy="2806873"/>
                        </a:xfrm>
                        <a:custGeom>
                          <a:avLst/>
                          <a:gdLst>
                            <a:gd name="connsiteX0" fmla="*/ 107372 w 2806873"/>
                            <a:gd name="connsiteY0" fmla="*/ 1144218 h 2806873"/>
                            <a:gd name="connsiteX1" fmla="*/ 1144217 w 2806873"/>
                            <a:gd name="connsiteY1" fmla="*/ 107372 h 2806873"/>
                            <a:gd name="connsiteX2" fmla="*/ 1662655 w 2806873"/>
                            <a:gd name="connsiteY2" fmla="*/ 107372 h 2806873"/>
                            <a:gd name="connsiteX3" fmla="*/ 2699501 w 2806873"/>
                            <a:gd name="connsiteY3" fmla="*/ 1144218 h 2806873"/>
                            <a:gd name="connsiteX4" fmla="*/ 2699501 w 2806873"/>
                            <a:gd name="connsiteY4" fmla="*/ 1662656 h 2806873"/>
                            <a:gd name="connsiteX5" fmla="*/ 2188970 w 2806873"/>
                            <a:gd name="connsiteY5" fmla="*/ 2173187 h 2806873"/>
                            <a:gd name="connsiteX6" fmla="*/ 2188970 w 2806873"/>
                            <a:gd name="connsiteY6" fmla="*/ 2521352 h 2806873"/>
                            <a:gd name="connsiteX7" fmla="*/ 2083578 w 2806873"/>
                            <a:gd name="connsiteY7" fmla="*/ 2626744 h 2806873"/>
                            <a:gd name="connsiteX8" fmla="*/ 1735413 w 2806873"/>
                            <a:gd name="connsiteY8" fmla="*/ 2626744 h 2806873"/>
                            <a:gd name="connsiteX9" fmla="*/ 1662655 w 2806873"/>
                            <a:gd name="connsiteY9" fmla="*/ 2699501 h 2806873"/>
                            <a:gd name="connsiteX10" fmla="*/ 1144217 w 2806873"/>
                            <a:gd name="connsiteY10" fmla="*/ 2699501 h 2806873"/>
                            <a:gd name="connsiteX11" fmla="*/ 107372 w 2806873"/>
                            <a:gd name="connsiteY11" fmla="*/ 1662656 h 2806873"/>
                            <a:gd name="connsiteX12" fmla="*/ 107372 w 2806873"/>
                            <a:gd name="connsiteY12" fmla="*/ 1144218 h 280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06873" h="2806873">
                              <a:moveTo>
                                <a:pt x="107372" y="1144218"/>
                              </a:moveTo>
                              <a:lnTo>
                                <a:pt x="1144217" y="107372"/>
                              </a:lnTo>
                              <a:cubicBezTo>
                                <a:pt x="1287380" y="-35791"/>
                                <a:pt x="1519492" y="-35791"/>
                                <a:pt x="1662655" y="107372"/>
                              </a:cubicBezTo>
                              <a:lnTo>
                                <a:pt x="2699501" y="1144218"/>
                              </a:lnTo>
                              <a:cubicBezTo>
                                <a:pt x="2842664" y="1287381"/>
                                <a:pt x="2842664" y="1519493"/>
                                <a:pt x="2699501" y="1662656"/>
                              </a:cubicBezTo>
                              <a:lnTo>
                                <a:pt x="2188970" y="2173187"/>
                              </a:lnTo>
                              <a:lnTo>
                                <a:pt x="2188970" y="2521352"/>
                              </a:lnTo>
                              <a:cubicBezTo>
                                <a:pt x="2188970" y="2579558"/>
                                <a:pt x="2141784" y="2626744"/>
                                <a:pt x="2083578" y="2626744"/>
                              </a:cubicBezTo>
                              <a:lnTo>
                                <a:pt x="1735413" y="2626744"/>
                              </a:lnTo>
                              <a:lnTo>
                                <a:pt x="1662655" y="2699501"/>
                              </a:lnTo>
                              <a:cubicBezTo>
                                <a:pt x="1519492" y="2842664"/>
                                <a:pt x="1287380" y="2842664"/>
                                <a:pt x="1144217" y="2699501"/>
                              </a:cubicBezTo>
                              <a:lnTo>
                                <a:pt x="107372" y="1662656"/>
                              </a:lnTo>
                              <a:cubicBezTo>
                                <a:pt x="-35791" y="1519493"/>
                                <a:pt x="-35791" y="1287381"/>
                                <a:pt x="107372" y="11442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7">
                        <a:extLst>
                          <a:ext uri="{FF2B5EF4-FFF2-40B4-BE49-F238E27FC236}">
                            <a16:creationId xmlns:a16="http://schemas.microsoft.com/office/drawing/2014/main" id="{0C2B1221-3E3A-4B31-B810-D193E7010516}"/>
                          </a:ext>
                        </a:extLst>
                      </wps:cNvPr>
                      <wps:cNvSpPr/>
                      <wps:spPr>
                        <a:xfrm>
                          <a:off x="836072" y="834052"/>
                          <a:ext cx="1205615" cy="1165141"/>
                        </a:xfrm>
                        <a:custGeom>
                          <a:avLst/>
                          <a:gdLst>
                            <a:gd name="connsiteX0" fmla="*/ 452386 w 866775"/>
                            <a:gd name="connsiteY0" fmla="*/ 524984 h 838200"/>
                            <a:gd name="connsiteX1" fmla="*/ 371040 w 866775"/>
                            <a:gd name="connsiteY1" fmla="*/ 524984 h 838200"/>
                            <a:gd name="connsiteX2" fmla="*/ 313668 w 866775"/>
                            <a:gd name="connsiteY2" fmla="*/ 453294 h 838200"/>
                            <a:gd name="connsiteX3" fmla="*/ 333306 w 866775"/>
                            <a:gd name="connsiteY3" fmla="*/ 365864 h 838200"/>
                            <a:gd name="connsiteX4" fmla="*/ 390678 w 866775"/>
                            <a:gd name="connsiteY4" fmla="*/ 319948 h 838200"/>
                            <a:gd name="connsiteX5" fmla="*/ 472025 w 866775"/>
                            <a:gd name="connsiteY5" fmla="*/ 319948 h 838200"/>
                            <a:gd name="connsiteX6" fmla="*/ 529398 w 866775"/>
                            <a:gd name="connsiteY6" fmla="*/ 391638 h 838200"/>
                            <a:gd name="connsiteX7" fmla="*/ 509759 w 866775"/>
                            <a:gd name="connsiteY7" fmla="*/ 479067 h 838200"/>
                            <a:gd name="connsiteX8" fmla="*/ 452386 w 866775"/>
                            <a:gd name="connsiteY8" fmla="*/ 524984 h 838200"/>
                            <a:gd name="connsiteX9" fmla="*/ 864394 w 866775"/>
                            <a:gd name="connsiteY9" fmla="*/ 261145 h 838200"/>
                            <a:gd name="connsiteX10" fmla="*/ 864394 w 866775"/>
                            <a:gd name="connsiteY10" fmla="*/ 252192 h 838200"/>
                            <a:gd name="connsiteX11" fmla="*/ 805591 w 866775"/>
                            <a:gd name="connsiteY11" fmla="*/ 193389 h 838200"/>
                            <a:gd name="connsiteX12" fmla="*/ 777115 w 866775"/>
                            <a:gd name="connsiteY12" fmla="*/ 193389 h 838200"/>
                            <a:gd name="connsiteX13" fmla="*/ 719742 w 866775"/>
                            <a:gd name="connsiteY13" fmla="*/ 121699 h 838200"/>
                            <a:gd name="connsiteX14" fmla="*/ 728927 w 866775"/>
                            <a:gd name="connsiteY14" fmla="*/ 80807 h 838200"/>
                            <a:gd name="connsiteX15" fmla="*/ 684439 w 866775"/>
                            <a:gd name="connsiteY15" fmla="*/ 10548 h 838200"/>
                            <a:gd name="connsiteX16" fmla="*/ 675704 w 866775"/>
                            <a:gd name="connsiteY16" fmla="*/ 8587 h 838200"/>
                            <a:gd name="connsiteX17" fmla="*/ 605444 w 866775"/>
                            <a:gd name="connsiteY17" fmla="*/ 53072 h 838200"/>
                            <a:gd name="connsiteX18" fmla="*/ 584242 w 866775"/>
                            <a:gd name="connsiteY18" fmla="*/ 147473 h 838200"/>
                            <a:gd name="connsiteX19" fmla="*/ 526866 w 866775"/>
                            <a:gd name="connsiteY19" fmla="*/ 193389 h 838200"/>
                            <a:gd name="connsiteX20" fmla="*/ 445523 w 866775"/>
                            <a:gd name="connsiteY20" fmla="*/ 193389 h 838200"/>
                            <a:gd name="connsiteX21" fmla="*/ 388150 w 866775"/>
                            <a:gd name="connsiteY21" fmla="*/ 121699 h 838200"/>
                            <a:gd name="connsiteX22" fmla="*/ 397335 w 866775"/>
                            <a:gd name="connsiteY22" fmla="*/ 80807 h 838200"/>
                            <a:gd name="connsiteX23" fmla="*/ 352847 w 866775"/>
                            <a:gd name="connsiteY23" fmla="*/ 10548 h 838200"/>
                            <a:gd name="connsiteX24" fmla="*/ 344114 w 866775"/>
                            <a:gd name="connsiteY24" fmla="*/ 8587 h 838200"/>
                            <a:gd name="connsiteX25" fmla="*/ 273855 w 866775"/>
                            <a:gd name="connsiteY25" fmla="*/ 53072 h 838200"/>
                            <a:gd name="connsiteX26" fmla="*/ 252650 w 866775"/>
                            <a:gd name="connsiteY26" fmla="*/ 147473 h 838200"/>
                            <a:gd name="connsiteX27" fmla="*/ 195274 w 866775"/>
                            <a:gd name="connsiteY27" fmla="*/ 193389 h 838200"/>
                            <a:gd name="connsiteX28" fmla="*/ 97396 w 866775"/>
                            <a:gd name="connsiteY28" fmla="*/ 193389 h 838200"/>
                            <a:gd name="connsiteX29" fmla="*/ 38594 w 866775"/>
                            <a:gd name="connsiteY29" fmla="*/ 252192 h 838200"/>
                            <a:gd name="connsiteX30" fmla="*/ 38594 w 866775"/>
                            <a:gd name="connsiteY30" fmla="*/ 261145 h 838200"/>
                            <a:gd name="connsiteX31" fmla="*/ 97396 w 866775"/>
                            <a:gd name="connsiteY31" fmla="*/ 319948 h 838200"/>
                            <a:gd name="connsiteX32" fmla="*/ 140430 w 866775"/>
                            <a:gd name="connsiteY32" fmla="*/ 319948 h 838200"/>
                            <a:gd name="connsiteX33" fmla="*/ 197806 w 866775"/>
                            <a:gd name="connsiteY33" fmla="*/ 391638 h 838200"/>
                            <a:gd name="connsiteX34" fmla="*/ 178167 w 866775"/>
                            <a:gd name="connsiteY34" fmla="*/ 479067 h 838200"/>
                            <a:gd name="connsiteX35" fmla="*/ 120794 w 866775"/>
                            <a:gd name="connsiteY35" fmla="*/ 524984 h 838200"/>
                            <a:gd name="connsiteX36" fmla="*/ 65949 w 866775"/>
                            <a:gd name="connsiteY36" fmla="*/ 524984 h 838200"/>
                            <a:gd name="connsiteX37" fmla="*/ 7144 w 866775"/>
                            <a:gd name="connsiteY37" fmla="*/ 583786 h 838200"/>
                            <a:gd name="connsiteX38" fmla="*/ 7144 w 866775"/>
                            <a:gd name="connsiteY38" fmla="*/ 592741 h 838200"/>
                            <a:gd name="connsiteX39" fmla="*/ 65949 w 866775"/>
                            <a:gd name="connsiteY39" fmla="*/ 651543 h 838200"/>
                            <a:gd name="connsiteX40" fmla="*/ 65949 w 866775"/>
                            <a:gd name="connsiteY40" fmla="*/ 651543 h 838200"/>
                            <a:gd name="connsiteX41" fmla="*/ 123322 w 866775"/>
                            <a:gd name="connsiteY41" fmla="*/ 723232 h 838200"/>
                            <a:gd name="connsiteX42" fmla="*/ 114137 w 866775"/>
                            <a:gd name="connsiteY42" fmla="*/ 764124 h 838200"/>
                            <a:gd name="connsiteX43" fmla="*/ 158623 w 866775"/>
                            <a:gd name="connsiteY43" fmla="*/ 834386 h 838200"/>
                            <a:gd name="connsiteX44" fmla="*/ 167358 w 866775"/>
                            <a:gd name="connsiteY44" fmla="*/ 836348 h 838200"/>
                            <a:gd name="connsiteX45" fmla="*/ 237618 w 866775"/>
                            <a:gd name="connsiteY45" fmla="*/ 791863 h 838200"/>
                            <a:gd name="connsiteX46" fmla="*/ 258823 w 866775"/>
                            <a:gd name="connsiteY46" fmla="*/ 697459 h 838200"/>
                            <a:gd name="connsiteX47" fmla="*/ 316196 w 866775"/>
                            <a:gd name="connsiteY47" fmla="*/ 651543 h 838200"/>
                            <a:gd name="connsiteX48" fmla="*/ 397541 w 866775"/>
                            <a:gd name="connsiteY48" fmla="*/ 651543 h 838200"/>
                            <a:gd name="connsiteX49" fmla="*/ 454914 w 866775"/>
                            <a:gd name="connsiteY49" fmla="*/ 723232 h 838200"/>
                            <a:gd name="connsiteX50" fmla="*/ 445729 w 866775"/>
                            <a:gd name="connsiteY50" fmla="*/ 764124 h 838200"/>
                            <a:gd name="connsiteX51" fmla="*/ 490217 w 866775"/>
                            <a:gd name="connsiteY51" fmla="*/ 834386 h 838200"/>
                            <a:gd name="connsiteX52" fmla="*/ 498954 w 866775"/>
                            <a:gd name="connsiteY52" fmla="*/ 836348 h 838200"/>
                            <a:gd name="connsiteX53" fmla="*/ 569213 w 866775"/>
                            <a:gd name="connsiteY53" fmla="*/ 791859 h 838200"/>
                            <a:gd name="connsiteX54" fmla="*/ 590415 w 866775"/>
                            <a:gd name="connsiteY54" fmla="*/ 697459 h 838200"/>
                            <a:gd name="connsiteX55" fmla="*/ 647791 w 866775"/>
                            <a:gd name="connsiteY55" fmla="*/ 651543 h 838200"/>
                            <a:gd name="connsiteX56" fmla="*/ 774142 w 866775"/>
                            <a:gd name="connsiteY56" fmla="*/ 651543 h 838200"/>
                            <a:gd name="connsiteX57" fmla="*/ 832944 w 866775"/>
                            <a:gd name="connsiteY57" fmla="*/ 592741 h 838200"/>
                            <a:gd name="connsiteX58" fmla="*/ 832944 w 866775"/>
                            <a:gd name="connsiteY58" fmla="*/ 583786 h 838200"/>
                            <a:gd name="connsiteX59" fmla="*/ 774142 w 866775"/>
                            <a:gd name="connsiteY59" fmla="*/ 524984 h 838200"/>
                            <a:gd name="connsiteX60" fmla="*/ 702632 w 866775"/>
                            <a:gd name="connsiteY60" fmla="*/ 524984 h 838200"/>
                            <a:gd name="connsiteX61" fmla="*/ 645260 w 866775"/>
                            <a:gd name="connsiteY61" fmla="*/ 453294 h 838200"/>
                            <a:gd name="connsiteX62" fmla="*/ 664898 w 866775"/>
                            <a:gd name="connsiteY62" fmla="*/ 365864 h 838200"/>
                            <a:gd name="connsiteX63" fmla="*/ 722270 w 866775"/>
                            <a:gd name="connsiteY63" fmla="*/ 319948 h 838200"/>
                            <a:gd name="connsiteX64" fmla="*/ 805591 w 866775"/>
                            <a:gd name="connsiteY64" fmla="*/ 319948 h 838200"/>
                            <a:gd name="connsiteX65" fmla="*/ 864394 w 866775"/>
                            <a:gd name="connsiteY65" fmla="*/ 261145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66775" h="838200">
                              <a:moveTo>
                                <a:pt x="452386" y="524984"/>
                              </a:moveTo>
                              <a:lnTo>
                                <a:pt x="371040" y="524984"/>
                              </a:lnTo>
                              <a:cubicBezTo>
                                <a:pt x="333366" y="524984"/>
                                <a:pt x="305410" y="490054"/>
                                <a:pt x="313668" y="453294"/>
                              </a:cubicBezTo>
                              <a:lnTo>
                                <a:pt x="333306" y="365864"/>
                              </a:lnTo>
                              <a:cubicBezTo>
                                <a:pt x="339334" y="339023"/>
                                <a:pt x="363168" y="319948"/>
                                <a:pt x="390678" y="319948"/>
                              </a:cubicBezTo>
                              <a:lnTo>
                                <a:pt x="472025" y="319948"/>
                              </a:lnTo>
                              <a:cubicBezTo>
                                <a:pt x="509698" y="319948"/>
                                <a:pt x="537652" y="354881"/>
                                <a:pt x="529398" y="391638"/>
                              </a:cubicBezTo>
                              <a:lnTo>
                                <a:pt x="509759" y="479067"/>
                              </a:lnTo>
                              <a:cubicBezTo>
                                <a:pt x="503732" y="505908"/>
                                <a:pt x="479897" y="524984"/>
                                <a:pt x="452386" y="524984"/>
                              </a:cubicBezTo>
                              <a:moveTo>
                                <a:pt x="864394" y="261145"/>
                              </a:moveTo>
                              <a:lnTo>
                                <a:pt x="864394" y="252192"/>
                              </a:lnTo>
                              <a:cubicBezTo>
                                <a:pt x="864394" y="219716"/>
                                <a:pt x="838067" y="193389"/>
                                <a:pt x="805591" y="193389"/>
                              </a:cubicBezTo>
                              <a:lnTo>
                                <a:pt x="777115" y="193389"/>
                              </a:lnTo>
                              <a:cubicBezTo>
                                <a:pt x="739442" y="193389"/>
                                <a:pt x="711485" y="158458"/>
                                <a:pt x="719742" y="121699"/>
                              </a:cubicBezTo>
                              <a:lnTo>
                                <a:pt x="728927" y="80807"/>
                              </a:lnTo>
                              <a:cubicBezTo>
                                <a:pt x="736043" y="49120"/>
                                <a:pt x="716127" y="17664"/>
                                <a:pt x="684439" y="10548"/>
                              </a:cubicBezTo>
                              <a:lnTo>
                                <a:pt x="675704" y="8587"/>
                              </a:lnTo>
                              <a:cubicBezTo>
                                <a:pt x="644019" y="1468"/>
                                <a:pt x="612563" y="21385"/>
                                <a:pt x="605444" y="53072"/>
                              </a:cubicBezTo>
                              <a:lnTo>
                                <a:pt x="584242" y="147473"/>
                              </a:lnTo>
                              <a:cubicBezTo>
                                <a:pt x="578211" y="174316"/>
                                <a:pt x="554377" y="193389"/>
                                <a:pt x="526866" y="193389"/>
                              </a:cubicBezTo>
                              <a:lnTo>
                                <a:pt x="445523" y="193389"/>
                              </a:lnTo>
                              <a:cubicBezTo>
                                <a:pt x="407850" y="193389"/>
                                <a:pt x="379893" y="158458"/>
                                <a:pt x="388150" y="121699"/>
                              </a:cubicBezTo>
                              <a:lnTo>
                                <a:pt x="397335" y="80807"/>
                              </a:lnTo>
                              <a:cubicBezTo>
                                <a:pt x="404452" y="49120"/>
                                <a:pt x="384535" y="17664"/>
                                <a:pt x="352847" y="10548"/>
                              </a:cubicBezTo>
                              <a:lnTo>
                                <a:pt x="344114" y="8587"/>
                              </a:lnTo>
                              <a:cubicBezTo>
                                <a:pt x="312428" y="1468"/>
                                <a:pt x="280970" y="21385"/>
                                <a:pt x="273855" y="53072"/>
                              </a:cubicBezTo>
                              <a:lnTo>
                                <a:pt x="252650" y="147473"/>
                              </a:lnTo>
                              <a:cubicBezTo>
                                <a:pt x="246619" y="174316"/>
                                <a:pt x="222785" y="193389"/>
                                <a:pt x="195274" y="193389"/>
                              </a:cubicBezTo>
                              <a:lnTo>
                                <a:pt x="97396" y="193389"/>
                              </a:lnTo>
                              <a:cubicBezTo>
                                <a:pt x="64921" y="193389"/>
                                <a:pt x="38594" y="219716"/>
                                <a:pt x="38594" y="252192"/>
                              </a:cubicBezTo>
                              <a:lnTo>
                                <a:pt x="38594" y="261145"/>
                              </a:lnTo>
                              <a:cubicBezTo>
                                <a:pt x="38594" y="293621"/>
                                <a:pt x="64921" y="319948"/>
                                <a:pt x="97396" y="319948"/>
                              </a:cubicBezTo>
                              <a:lnTo>
                                <a:pt x="140430" y="319948"/>
                              </a:lnTo>
                              <a:cubicBezTo>
                                <a:pt x="178106" y="319948"/>
                                <a:pt x="206060" y="354881"/>
                                <a:pt x="197806" y="391638"/>
                              </a:cubicBezTo>
                              <a:lnTo>
                                <a:pt x="178167" y="479067"/>
                              </a:lnTo>
                              <a:cubicBezTo>
                                <a:pt x="172136" y="505911"/>
                                <a:pt x="148301" y="524984"/>
                                <a:pt x="120794" y="524984"/>
                              </a:cubicBezTo>
                              <a:lnTo>
                                <a:pt x="65949" y="524984"/>
                              </a:lnTo>
                              <a:cubicBezTo>
                                <a:pt x="33471" y="524984"/>
                                <a:pt x="7144" y="551311"/>
                                <a:pt x="7144" y="583786"/>
                              </a:cubicBezTo>
                              <a:lnTo>
                                <a:pt x="7144" y="592741"/>
                              </a:lnTo>
                              <a:cubicBezTo>
                                <a:pt x="7144" y="625215"/>
                                <a:pt x="33471" y="651543"/>
                                <a:pt x="65949" y="651543"/>
                              </a:cubicBezTo>
                              <a:lnTo>
                                <a:pt x="65949" y="651543"/>
                              </a:lnTo>
                              <a:cubicBezTo>
                                <a:pt x="103623" y="651543"/>
                                <a:pt x="131577" y="686473"/>
                                <a:pt x="123322" y="723232"/>
                              </a:cubicBezTo>
                              <a:lnTo>
                                <a:pt x="114137" y="764124"/>
                              </a:lnTo>
                              <a:cubicBezTo>
                                <a:pt x="107018" y="795811"/>
                                <a:pt x="126935" y="827267"/>
                                <a:pt x="158623" y="834386"/>
                              </a:cubicBezTo>
                              <a:lnTo>
                                <a:pt x="167358" y="836348"/>
                              </a:lnTo>
                              <a:cubicBezTo>
                                <a:pt x="199046" y="843464"/>
                                <a:pt x="230502" y="823547"/>
                                <a:pt x="237618" y="791863"/>
                              </a:cubicBezTo>
                              <a:lnTo>
                                <a:pt x="258823" y="697459"/>
                              </a:lnTo>
                              <a:cubicBezTo>
                                <a:pt x="264853" y="670615"/>
                                <a:pt x="288685" y="651543"/>
                                <a:pt x="316196" y="651543"/>
                              </a:cubicBezTo>
                              <a:lnTo>
                                <a:pt x="397541" y="651543"/>
                              </a:lnTo>
                              <a:cubicBezTo>
                                <a:pt x="435215" y="651543"/>
                                <a:pt x="463172" y="686473"/>
                                <a:pt x="454914" y="723232"/>
                              </a:cubicBezTo>
                              <a:lnTo>
                                <a:pt x="445729" y="764124"/>
                              </a:lnTo>
                              <a:cubicBezTo>
                                <a:pt x="438613" y="795811"/>
                                <a:pt x="458531" y="827267"/>
                                <a:pt x="490217" y="834386"/>
                              </a:cubicBezTo>
                              <a:lnTo>
                                <a:pt x="498954" y="836348"/>
                              </a:lnTo>
                              <a:cubicBezTo>
                                <a:pt x="530638" y="843464"/>
                                <a:pt x="562094" y="823547"/>
                                <a:pt x="569213" y="791859"/>
                              </a:cubicBezTo>
                              <a:lnTo>
                                <a:pt x="590415" y="697459"/>
                              </a:lnTo>
                              <a:cubicBezTo>
                                <a:pt x="596445" y="670619"/>
                                <a:pt x="620279" y="651543"/>
                                <a:pt x="647791" y="651543"/>
                              </a:cubicBezTo>
                              <a:lnTo>
                                <a:pt x="774142" y="651543"/>
                              </a:lnTo>
                              <a:cubicBezTo>
                                <a:pt x="806619" y="651543"/>
                                <a:pt x="832944" y="625215"/>
                                <a:pt x="832944" y="592741"/>
                              </a:cubicBezTo>
                              <a:lnTo>
                                <a:pt x="832944" y="583786"/>
                              </a:lnTo>
                              <a:cubicBezTo>
                                <a:pt x="832944" y="551311"/>
                                <a:pt x="806619" y="524984"/>
                                <a:pt x="774142" y="524984"/>
                              </a:cubicBezTo>
                              <a:lnTo>
                                <a:pt x="702632" y="524984"/>
                              </a:lnTo>
                              <a:cubicBezTo>
                                <a:pt x="664958" y="524984"/>
                                <a:pt x="637004" y="490054"/>
                                <a:pt x="645260" y="453294"/>
                              </a:cubicBezTo>
                              <a:lnTo>
                                <a:pt x="664898" y="365864"/>
                              </a:lnTo>
                              <a:cubicBezTo>
                                <a:pt x="670926" y="339023"/>
                                <a:pt x="694760" y="319948"/>
                                <a:pt x="722270" y="319948"/>
                              </a:cubicBezTo>
                              <a:lnTo>
                                <a:pt x="805591" y="319948"/>
                              </a:lnTo>
                              <a:cubicBezTo>
                                <a:pt x="838067" y="319948"/>
                                <a:pt x="864394" y="293621"/>
                                <a:pt x="864394" y="261145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7937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B3849" id="Group 29" o:spid="_x0000_s1026" alt="hashtag icon inside chat bubble" style="position:absolute;margin-left:-19.1pt;margin-top:16.35pt;width:45.9pt;height:45.85pt;z-index:251638784;mso-width-relative:margin;mso-height-relative:margin" coordsize="28068,2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">
              <v:shape id="Freeform: Shape 2" o:spid="_x0000_s1027" style="position:absolute;width:28068;height:28068;rotation:45;visibility:visible;mso-wrap-style:square;v-text-anchor:middle" coordsize="2806873,28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" path="m107372,1144218l1144217,107372v143163,-143163,375275,-143163,518438,l2699501,1144218v143163,143163,143163,375275,,518438l2188970,2173187r,348165c2188970,2579558,2141784,2626744,2083578,2626744r-348165,l1662655,2699501v-143163,143163,-375275,143163,-518438,l107372,1662656v-143163,-143163,-143163,-375275,,-518438xe" filled="f" strokecolor="black [3213]" strokeweight="1.5pt">
                <v:path arrowok="t" o:connecttype="custom" o:connectlocs="107372,1144218;1144217,107372;1662655,107372;2699501,1144218;2699501,1662656;2188970,2173187;2188970,2521352;2083578,2626744;1735413,2626744;1662655,2699501;1144217,2699501;107372,1662656;107372,1144218" o:connectangles="0,0,0,0,0,0,0,0,0,0,0,0,0"/>
              </v:shape>
              <v:shape id="Graphic 7" o:spid="_x0000_s1028" style="position:absolute;left:8360;top:8340;width:12056;height:11651;visibility:visible;mso-wrap-style:square;v-text-anchor:middle" coordsize="866775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" path="m452386,524984r-81346,c333366,524984,305410,490054,313668,453294r19638,-87430c339334,339023,363168,319948,390678,319948r81347,c509698,319948,537652,354881,529398,391638r-19639,87429c503732,505908,479897,524984,452386,524984m864394,261145r,-8953c864394,219716,838067,193389,805591,193389r-28476,c739442,193389,711485,158458,719742,121699r9185,-40892c736043,49120,716127,17664,684439,10548l675704,8587c644019,1468,612563,21385,605444,53072r-21202,94401c578211,174316,554377,193389,526866,193389r-81343,c407850,193389,379893,158458,388150,121699r9185,-40892c404452,49120,384535,17664,352847,10548l344114,8587c312428,1468,280970,21385,273855,53072r-21205,94401c246619,174316,222785,193389,195274,193389r-97878,c64921,193389,38594,219716,38594,252192r,8953c38594,293621,64921,319948,97396,319948r43034,c178106,319948,206060,354881,197806,391638r-19639,87429c172136,505911,148301,524984,120794,524984r-54845,c33471,524984,7144,551311,7144,583786r,8955c7144,625215,33471,651543,65949,651543r,c103623,651543,131577,686473,123322,723232r-9185,40892c107018,795811,126935,827267,158623,834386r8735,1962c199046,843464,230502,823547,237618,791863r21205,-94404c264853,670615,288685,651543,316196,651543r81345,c435215,651543,463172,686473,454914,723232r-9185,40892c438613,795811,458531,827267,490217,834386r8737,1962c530638,843464,562094,823547,569213,791859r21202,-94400c596445,670619,620279,651543,647791,651543r126351,c806619,651543,832944,625215,832944,592741r,-8955c832944,551311,806619,524984,774142,524984r-71510,c664958,524984,637004,490054,645260,453294r19638,-87430c670926,339023,694760,319948,722270,319948r83321,c838067,319948,864394,293621,864394,261145e" fillcolor="#52658f [3206]" stroked="f" strokeweight="6.25pt">
                <v:stroke joinstyle="miter"/>
                <v:path arrowok="t" o:connecttype="custom" o:connectlocs="629233,729755;516087,729755;436287,630102;463602,508570;543402,444744;656549,444744;736350,544397;709034,665928;629233,729755;1202303,363005;1202303,350560;1120513,268821;1080905,268821;1001104,169168;1013879,112326;952000,14662;939850,11936;842124,73773;812634,204995;732829,268821;619687,268821;539886,169168;552661,112326;490782,14662;478635,11936;380910,73773;351416,204995;271611,268821;135470,268821;53681,350560;53681,363005;135470,444744;195327,444744;275132,544397;247816,665928;168015,729755;91730,729755;9937,811492;9937,823940;91730,905678;91730,905678;171531,1005330;158755,1062172;220632,1159839;232782,1162567;330508,1100730;360002,969504;439803,905678;552948,905678;632749,1005330;619974,1062172;681853,1159839;694005,1162567;791730,1100725;821220,969504;901026,905678;1076770,905678;1158559,823940;1158559,811492;1076770,729755;977305,729755;897505,630102;924820,508570;1004620,444744;1120513,444744;1202303,363005" o:connectangles="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68" behindDoc="0" locked="0" layoutInCell="1" allowOverlap="1" wp14:anchorId="7C4D03D4" wp14:editId="1C7F4293">
              <wp:simplePos x="0" y="0"/>
              <wp:positionH relativeFrom="column">
                <wp:posOffset>-581660</wp:posOffset>
              </wp:positionH>
              <wp:positionV relativeFrom="page">
                <wp:posOffset>229870</wp:posOffset>
              </wp:positionV>
              <wp:extent cx="7315200" cy="975360"/>
              <wp:effectExtent l="0" t="0" r="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1471D" id="Rectangle 24" o:spid="_x0000_s1026" alt="decorative element" style="position:absolute;margin-left:-45.8pt;margin-top:18.1pt;width:8in;height:76.8pt;z-index:251625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" fillcolor="#f2f2f2 [3052]" stroked="f" strokeweight="1pt">
              <w10:wrap anchory="page"/>
            </v:rect>
          </w:pict>
        </mc:Fallback>
      </mc:AlternateContent>
    </w:r>
    <w:r w:rsidRPr="0095666B">
      <w:t xml:space="preserve"> </w:t>
    </w:r>
    <w:r w:rsidRPr="00A21F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94813"/>
    <w:multiLevelType w:val="hybridMultilevel"/>
    <w:tmpl w:val="B226D1AE"/>
    <w:lvl w:ilvl="0" w:tplc="80780456">
      <w:numFmt w:val="bullet"/>
      <w:lvlText w:val="-"/>
      <w:lvlJc w:val="left"/>
      <w:pPr>
        <w:ind w:left="720" w:hanging="360"/>
      </w:pPr>
      <w:rPr>
        <w:rFonts w:ascii="Constantia" w:eastAsia="Arial" w:hAnsi="Constant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CF7A24"/>
    <w:multiLevelType w:val="hybridMultilevel"/>
    <w:tmpl w:val="F0C8AD8E"/>
    <w:lvl w:ilvl="0" w:tplc="80780456">
      <w:numFmt w:val="bullet"/>
      <w:lvlText w:val="-"/>
      <w:lvlJc w:val="left"/>
      <w:pPr>
        <w:ind w:left="717" w:hanging="360"/>
      </w:pPr>
      <w:rPr>
        <w:rFonts w:ascii="Constantia" w:eastAsia="Arial" w:hAnsi="Constantia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956E27"/>
    <w:rsid w:val="00007A63"/>
    <w:rsid w:val="00036B75"/>
    <w:rsid w:val="0004089C"/>
    <w:rsid w:val="00041722"/>
    <w:rsid w:val="00047B91"/>
    <w:rsid w:val="00055BF2"/>
    <w:rsid w:val="0005788C"/>
    <w:rsid w:val="0007704B"/>
    <w:rsid w:val="0009075F"/>
    <w:rsid w:val="0011572A"/>
    <w:rsid w:val="001900E2"/>
    <w:rsid w:val="001B1700"/>
    <w:rsid w:val="001E0E44"/>
    <w:rsid w:val="00211DFA"/>
    <w:rsid w:val="00242969"/>
    <w:rsid w:val="00255B17"/>
    <w:rsid w:val="00285CFA"/>
    <w:rsid w:val="00291730"/>
    <w:rsid w:val="002A3B4A"/>
    <w:rsid w:val="002A700E"/>
    <w:rsid w:val="002B21AB"/>
    <w:rsid w:val="002D6D6B"/>
    <w:rsid w:val="0030709C"/>
    <w:rsid w:val="00314572"/>
    <w:rsid w:val="00335E15"/>
    <w:rsid w:val="003424CD"/>
    <w:rsid w:val="003578E5"/>
    <w:rsid w:val="0036097C"/>
    <w:rsid w:val="00360FD7"/>
    <w:rsid w:val="00373462"/>
    <w:rsid w:val="00380D9F"/>
    <w:rsid w:val="00397FF7"/>
    <w:rsid w:val="003B0734"/>
    <w:rsid w:val="003E065C"/>
    <w:rsid w:val="003E1FD9"/>
    <w:rsid w:val="003F1B03"/>
    <w:rsid w:val="00413BBA"/>
    <w:rsid w:val="00477152"/>
    <w:rsid w:val="004C3091"/>
    <w:rsid w:val="005072CF"/>
    <w:rsid w:val="00527253"/>
    <w:rsid w:val="00544E20"/>
    <w:rsid w:val="00564D26"/>
    <w:rsid w:val="005765B1"/>
    <w:rsid w:val="005D1C0F"/>
    <w:rsid w:val="00611C29"/>
    <w:rsid w:val="006452E6"/>
    <w:rsid w:val="006709D2"/>
    <w:rsid w:val="0069773B"/>
    <w:rsid w:val="00732C8B"/>
    <w:rsid w:val="00745941"/>
    <w:rsid w:val="007755A7"/>
    <w:rsid w:val="007A2648"/>
    <w:rsid w:val="007C3BDF"/>
    <w:rsid w:val="007C7153"/>
    <w:rsid w:val="00803BCB"/>
    <w:rsid w:val="00820A63"/>
    <w:rsid w:val="00830A42"/>
    <w:rsid w:val="00872833"/>
    <w:rsid w:val="00883BB7"/>
    <w:rsid w:val="008A4582"/>
    <w:rsid w:val="008B13AA"/>
    <w:rsid w:val="008D4F98"/>
    <w:rsid w:val="008F578F"/>
    <w:rsid w:val="00930C80"/>
    <w:rsid w:val="00947B5F"/>
    <w:rsid w:val="0095666B"/>
    <w:rsid w:val="00956E27"/>
    <w:rsid w:val="009619B2"/>
    <w:rsid w:val="009744A2"/>
    <w:rsid w:val="009938D4"/>
    <w:rsid w:val="009C67D0"/>
    <w:rsid w:val="00A21FC5"/>
    <w:rsid w:val="00A722C5"/>
    <w:rsid w:val="00AA1D2C"/>
    <w:rsid w:val="00AB6F3C"/>
    <w:rsid w:val="00B0412F"/>
    <w:rsid w:val="00B16194"/>
    <w:rsid w:val="00B61C40"/>
    <w:rsid w:val="00B62DAD"/>
    <w:rsid w:val="00B74D10"/>
    <w:rsid w:val="00B85139"/>
    <w:rsid w:val="00B85B6B"/>
    <w:rsid w:val="00BB3C7D"/>
    <w:rsid w:val="00BB6F54"/>
    <w:rsid w:val="00C54371"/>
    <w:rsid w:val="00C7755B"/>
    <w:rsid w:val="00CF1B34"/>
    <w:rsid w:val="00D26146"/>
    <w:rsid w:val="00D90629"/>
    <w:rsid w:val="00D961E7"/>
    <w:rsid w:val="00D978AA"/>
    <w:rsid w:val="00DD31CE"/>
    <w:rsid w:val="00E05AB7"/>
    <w:rsid w:val="00E52499"/>
    <w:rsid w:val="00E64837"/>
    <w:rsid w:val="00EA54AA"/>
    <w:rsid w:val="00EA5944"/>
    <w:rsid w:val="00ED70F6"/>
    <w:rsid w:val="00EF7D22"/>
    <w:rsid w:val="00F21192"/>
    <w:rsid w:val="00F37870"/>
    <w:rsid w:val="00F535D9"/>
    <w:rsid w:val="00F8103C"/>
    <w:rsid w:val="00FC3658"/>
    <w:rsid w:val="00FE26F1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white"/>
    </o:shapedefaults>
    <o:shapelayout v:ext="edit">
      <o:idmap v:ext="edit" data="1"/>
    </o:shapelayout>
  </w:shapeDefaults>
  <w:decimalSymbol w:val="."/>
  <w:listSeparator w:val=","/>
  <w14:docId w14:val="3EE41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7F5E6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oya\AppData\Roaming\Microsoft\Templates\Social%20media%20checklist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e2fe73d34af300204b2c04d95f547fc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cb4f6533a2a85f2c78aa0456c298b376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05A9-A857-440B-8EA0-7B0C641A7B12}">
  <ds:schemaRefs>
    <ds:schemaRef ds:uri="71af3243-3dd4-4a8d-8c0d-dd76da1f02a5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993D0-A076-4430-860B-1A21BB57C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55E0D-1450-4F0E-B55A-24B217E9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2020-04-28T14:08:00Z</dcterms:created>
  <dcterms:modified xsi:type="dcterms:W3CDTF">2020-04-29T02:31:00Z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Order">
    <vt:r8>98900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