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F9C39" w14:textId="0A60DE72" w:rsidR="0028509D" w:rsidRPr="00D20C48" w:rsidRDefault="0028509D" w:rsidP="00835EAD">
      <w:pPr>
        <w:pStyle w:val="BodyText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D20C48">
        <w:rPr>
          <w:rFonts w:ascii="Times New Roman" w:hAnsi="Times New Roman" w:cs="Times New Roman"/>
          <w:noProof/>
          <w:sz w:val="22"/>
        </w:rPr>
        <w:drawing>
          <wp:anchor distT="0" distB="0" distL="114300" distR="114300" simplePos="0" relativeHeight="251659776" behindDoc="1" locked="0" layoutInCell="1" allowOverlap="1" wp14:anchorId="04C12532" wp14:editId="6C3C89DD">
            <wp:simplePos x="0" y="0"/>
            <wp:positionH relativeFrom="margin">
              <wp:posOffset>2059305</wp:posOffset>
            </wp:positionH>
            <wp:positionV relativeFrom="paragraph">
              <wp:posOffset>-512292</wp:posOffset>
            </wp:positionV>
            <wp:extent cx="1813843" cy="977933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RAPS_east_region_website_shirt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843" cy="977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0CF">
        <w:rPr>
          <w:rFonts w:ascii="Times New Roman" w:hAnsi="Times New Roman" w:cs="Times New Roman"/>
          <w:sz w:val="22"/>
        </w:rPr>
        <w:t xml:space="preserve"> </w:t>
      </w:r>
    </w:p>
    <w:p w14:paraId="04790250" w14:textId="593BB23C" w:rsidR="00153CA9" w:rsidRPr="00D20C48" w:rsidRDefault="00131857" w:rsidP="0028509D">
      <w:pPr>
        <w:pStyle w:val="Heading1"/>
        <w:jc w:val="center"/>
        <w:rPr>
          <w:rFonts w:ascii="Times New Roman" w:hAnsi="Times New Roman" w:cs="Times New Roman"/>
          <w:b/>
          <w:color w:val="5F497A" w:themeColor="accent4" w:themeShade="BF"/>
          <w:sz w:val="22"/>
          <w:szCs w:val="22"/>
        </w:rPr>
      </w:pPr>
      <w:r w:rsidRPr="00D20C48">
        <w:rPr>
          <w:rFonts w:ascii="Times New Roman" w:hAnsi="Times New Roman" w:cs="Times New Roman"/>
          <w:b/>
          <w:color w:val="5F497A" w:themeColor="accent4" w:themeShade="BF"/>
          <w:sz w:val="22"/>
          <w:szCs w:val="22"/>
        </w:rPr>
        <w:t xml:space="preserve"> </w:t>
      </w:r>
      <w:r w:rsidR="004622EB" w:rsidRPr="00D20C48">
        <w:rPr>
          <w:rFonts w:ascii="Times New Roman" w:hAnsi="Times New Roman" w:cs="Times New Roman"/>
          <w:b/>
          <w:color w:val="5F497A" w:themeColor="accent4" w:themeShade="BF"/>
          <w:sz w:val="22"/>
          <w:szCs w:val="22"/>
        </w:rPr>
        <w:t>PROGRAM CHECKLIST</w:t>
      </w:r>
    </w:p>
    <w:p w14:paraId="315A751B" w14:textId="77777777" w:rsidR="0048473E" w:rsidRPr="00D20C48" w:rsidRDefault="0048473E" w:rsidP="0048473E">
      <w:pPr>
        <w:rPr>
          <w:rFonts w:ascii="Times New Roman" w:hAnsi="Times New Roman" w:cs="Times New Roman"/>
        </w:rPr>
      </w:pPr>
    </w:p>
    <w:tbl>
      <w:tblPr>
        <w:tblW w:w="5003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417"/>
        <w:gridCol w:w="5939"/>
      </w:tblGrid>
      <w:tr w:rsidR="0048473E" w:rsidRPr="00D20C48" w14:paraId="423867CF" w14:textId="77777777" w:rsidTr="00696E34">
        <w:trPr>
          <w:trHeight w:val="216"/>
        </w:trPr>
        <w:tc>
          <w:tcPr>
            <w:tcW w:w="5000" w:type="pct"/>
            <w:gridSpan w:val="2"/>
            <w:shd w:val="clear" w:color="auto" w:fill="E5DFEC" w:themeFill="accent4" w:themeFillTint="33"/>
            <w:vAlign w:val="bottom"/>
          </w:tcPr>
          <w:p w14:paraId="764B4F91" w14:textId="0F962ACF" w:rsidR="0048473E" w:rsidRPr="00D20C48" w:rsidRDefault="004622EB" w:rsidP="000729C8">
            <w:pPr>
              <w:pStyle w:val="Heading2"/>
              <w:rPr>
                <w:rFonts w:ascii="Times New Roman" w:hAnsi="Times New Roman" w:cs="Times New Roman"/>
                <w:color w:val="E5DFEC" w:themeColor="accent4" w:themeTint="33"/>
                <w:sz w:val="22"/>
                <w:szCs w:val="22"/>
              </w:rPr>
            </w:pPr>
            <w:r w:rsidRPr="00D20C48"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</w:rPr>
              <w:t xml:space="preserve">Program Name: </w:t>
            </w:r>
            <w:r w:rsidR="009C60CF"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  <w:tr w:rsidR="0048473E" w:rsidRPr="00D20C48" w14:paraId="24F99C5B" w14:textId="77777777" w:rsidTr="0048473E">
        <w:trPr>
          <w:trHeight w:val="440"/>
        </w:trPr>
        <w:tc>
          <w:tcPr>
            <w:tcW w:w="1826" w:type="pct"/>
            <w:vAlign w:val="center"/>
          </w:tcPr>
          <w:p w14:paraId="08F34D0A" w14:textId="77777777" w:rsidR="0048473E" w:rsidRPr="00D20C48" w:rsidRDefault="004622EB" w:rsidP="00484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</w:rPr>
              <w:t>Instructor</w:t>
            </w:r>
            <w:r w:rsidR="0048473E" w:rsidRPr="00D20C48">
              <w:rPr>
                <w:rFonts w:ascii="Times New Roman" w:hAnsi="Times New Roman" w:cs="Times New Roman"/>
                <w:color w:val="595959" w:themeColor="text1" w:themeTint="A6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595959" w:themeColor="text1" w:themeTint="A6"/>
            </w:rPr>
            <w:id w:val="-429662443"/>
            <w:placeholder>
              <w:docPart w:val="770A1CBE486F4469B6A52ED2DFFD576E"/>
            </w:placeholder>
          </w:sdtPr>
          <w:sdtEndPr/>
          <w:sdtContent>
            <w:tc>
              <w:tcPr>
                <w:tcW w:w="3174" w:type="pct"/>
                <w:vAlign w:val="center"/>
              </w:tcPr>
              <w:p w14:paraId="78DF2E21" w14:textId="5A96499A" w:rsidR="0048473E" w:rsidRPr="00D20C48" w:rsidRDefault="00AD2087" w:rsidP="0048473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color w:val="595959" w:themeColor="text1" w:themeTint="A6"/>
                  </w:rPr>
                </w:pPr>
                <w:r w:rsidRPr="00D20C48">
                  <w:rPr>
                    <w:rFonts w:ascii="Times New Roman" w:hAnsi="Times New Roman" w:cs="Times New Roman"/>
                    <w:color w:val="595959" w:themeColor="text1" w:themeTint="A6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color w:val="595959" w:themeColor="text1" w:themeTint="A6"/>
                    </w:rPr>
                    <w:id w:val="-1625770168"/>
                    <w:placeholder>
                      <w:docPart w:val="F53A6864037A42278D40766D9680F2C4"/>
                    </w:placeholder>
                    <w:showingPlcHdr/>
                  </w:sdtPr>
                  <w:sdtEndPr/>
                  <w:sdtContent>
                    <w:r w:rsidR="00681D4D" w:rsidRPr="00DE661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48473E" w:rsidRPr="00D20C48" w14:paraId="6C03B669" w14:textId="77777777" w:rsidTr="0048473E">
        <w:trPr>
          <w:trHeight w:val="440"/>
        </w:trPr>
        <w:tc>
          <w:tcPr>
            <w:tcW w:w="1826" w:type="pct"/>
            <w:vAlign w:val="center"/>
          </w:tcPr>
          <w:p w14:paraId="16F005FC" w14:textId="77777777" w:rsidR="0048473E" w:rsidRPr="00D20C48" w:rsidRDefault="004622EB" w:rsidP="00484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</w:rPr>
              <w:t>Where</w:t>
            </w:r>
            <w:r w:rsidR="0048473E" w:rsidRPr="00D20C48">
              <w:rPr>
                <w:rFonts w:ascii="Times New Roman" w:hAnsi="Times New Roman" w:cs="Times New Roman"/>
                <w:color w:val="595959" w:themeColor="text1" w:themeTint="A6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595959" w:themeColor="text1" w:themeTint="A6"/>
            </w:rPr>
            <w:id w:val="1138697464"/>
            <w:placeholder>
              <w:docPart w:val="887F0DB77430411980F24789EE176F4E"/>
            </w:placeholder>
            <w:showingPlcHdr/>
          </w:sdtPr>
          <w:sdtEndPr/>
          <w:sdtContent>
            <w:tc>
              <w:tcPr>
                <w:tcW w:w="3174" w:type="pct"/>
                <w:vAlign w:val="center"/>
              </w:tcPr>
              <w:p w14:paraId="11224D7F" w14:textId="469A7F87" w:rsidR="0048473E" w:rsidRPr="00D20C48" w:rsidRDefault="00681D4D" w:rsidP="0048473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color w:val="595959" w:themeColor="text1" w:themeTint="A6"/>
                  </w:rPr>
                </w:pPr>
                <w:r w:rsidRPr="00DE66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473E" w:rsidRPr="00D20C48" w14:paraId="5FEEAF46" w14:textId="77777777" w:rsidTr="0048473E">
        <w:trPr>
          <w:trHeight w:val="440"/>
        </w:trPr>
        <w:tc>
          <w:tcPr>
            <w:tcW w:w="1826" w:type="pct"/>
            <w:vAlign w:val="center"/>
          </w:tcPr>
          <w:p w14:paraId="6579B99A" w14:textId="77777777" w:rsidR="0048473E" w:rsidRPr="00D20C48" w:rsidRDefault="004622EB" w:rsidP="00484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</w:rPr>
              <w:t>Date</w:t>
            </w:r>
            <w:r w:rsidR="0048473E" w:rsidRPr="00D20C48">
              <w:rPr>
                <w:rFonts w:ascii="Times New Roman" w:hAnsi="Times New Roman" w:cs="Times New Roman"/>
                <w:color w:val="595959" w:themeColor="text1" w:themeTint="A6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595959" w:themeColor="text1" w:themeTint="A6"/>
            </w:rPr>
            <w:id w:val="1394001273"/>
            <w:placeholder>
              <w:docPart w:val="527FA382BC624C3AADDFCC2FA5048128"/>
            </w:placeholder>
            <w:showingPlcHdr/>
          </w:sdtPr>
          <w:sdtEndPr/>
          <w:sdtContent>
            <w:tc>
              <w:tcPr>
                <w:tcW w:w="3174" w:type="pct"/>
                <w:vAlign w:val="center"/>
              </w:tcPr>
              <w:p w14:paraId="09D232AC" w14:textId="11E7DA21" w:rsidR="0048473E" w:rsidRPr="00D20C48" w:rsidRDefault="009C60CF" w:rsidP="0048473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color w:val="595959" w:themeColor="text1" w:themeTint="A6"/>
                  </w:rPr>
                </w:pPr>
                <w:r w:rsidRPr="00DE66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473E" w:rsidRPr="00D20C48" w14:paraId="43B3EE06" w14:textId="77777777" w:rsidTr="0048473E">
        <w:trPr>
          <w:trHeight w:val="440"/>
        </w:trPr>
        <w:tc>
          <w:tcPr>
            <w:tcW w:w="1826" w:type="pct"/>
            <w:vAlign w:val="center"/>
          </w:tcPr>
          <w:p w14:paraId="62C6F282" w14:textId="77777777" w:rsidR="0048473E" w:rsidRPr="00D20C48" w:rsidRDefault="004622EB" w:rsidP="00484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</w:rPr>
              <w:t>Time</w:t>
            </w:r>
            <w:r w:rsidR="0048473E" w:rsidRPr="00D20C48">
              <w:rPr>
                <w:rFonts w:ascii="Times New Roman" w:hAnsi="Times New Roman" w:cs="Times New Roman"/>
                <w:color w:val="595959" w:themeColor="text1" w:themeTint="A6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595959" w:themeColor="text1" w:themeTint="A6"/>
            </w:rPr>
            <w:id w:val="-1719197517"/>
            <w:placeholder>
              <w:docPart w:val="2E4619E16EE64B4EA80BB4BA75BB7D20"/>
            </w:placeholder>
            <w:showingPlcHdr/>
          </w:sdtPr>
          <w:sdtEndPr/>
          <w:sdtContent>
            <w:tc>
              <w:tcPr>
                <w:tcW w:w="3174" w:type="pct"/>
                <w:vAlign w:val="center"/>
              </w:tcPr>
              <w:p w14:paraId="05525C84" w14:textId="627AF2BB" w:rsidR="0048473E" w:rsidRPr="00D20C48" w:rsidRDefault="009C60CF" w:rsidP="0048473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color w:val="595959" w:themeColor="text1" w:themeTint="A6"/>
                  </w:rPr>
                </w:pPr>
                <w:r w:rsidRPr="00DE66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473E" w:rsidRPr="00D20C48" w14:paraId="3F644298" w14:textId="77777777" w:rsidTr="0048473E">
        <w:trPr>
          <w:trHeight w:val="440"/>
        </w:trPr>
        <w:tc>
          <w:tcPr>
            <w:tcW w:w="1826" w:type="pct"/>
            <w:vAlign w:val="center"/>
          </w:tcPr>
          <w:p w14:paraId="68BF2D40" w14:textId="77777777" w:rsidR="0048473E" w:rsidRPr="00D20C48" w:rsidRDefault="004622EB" w:rsidP="00484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</w:rPr>
              <w:t>Age</w:t>
            </w:r>
            <w:r w:rsidR="0048473E" w:rsidRPr="00D20C48">
              <w:rPr>
                <w:rFonts w:ascii="Times New Roman" w:hAnsi="Times New Roman" w:cs="Times New Roman"/>
                <w:color w:val="595959" w:themeColor="text1" w:themeTint="A6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595959" w:themeColor="text1" w:themeTint="A6"/>
            </w:rPr>
            <w:id w:val="1855222269"/>
            <w:placeholder>
              <w:docPart w:val="646DA32E9B5D475DBC10E0BDC845E3B5"/>
            </w:placeholder>
            <w:showingPlcHdr/>
          </w:sdtPr>
          <w:sdtEndPr/>
          <w:sdtContent>
            <w:tc>
              <w:tcPr>
                <w:tcW w:w="3174" w:type="pct"/>
                <w:vAlign w:val="center"/>
              </w:tcPr>
              <w:p w14:paraId="0937DE9F" w14:textId="4E524CA5" w:rsidR="0048473E" w:rsidRPr="00D20C48" w:rsidRDefault="009C60CF" w:rsidP="0048473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color w:val="595959" w:themeColor="text1" w:themeTint="A6"/>
                  </w:rPr>
                </w:pPr>
                <w:r w:rsidRPr="00DE66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473E" w:rsidRPr="00D20C48" w14:paraId="27B60F95" w14:textId="77777777" w:rsidTr="0048473E">
        <w:trPr>
          <w:trHeight w:val="440"/>
        </w:trPr>
        <w:tc>
          <w:tcPr>
            <w:tcW w:w="1826" w:type="pct"/>
            <w:vAlign w:val="center"/>
          </w:tcPr>
          <w:p w14:paraId="045B89FA" w14:textId="77777777" w:rsidR="0048473E" w:rsidRPr="00D20C48" w:rsidRDefault="004622EB" w:rsidP="00484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</w:rPr>
              <w:t>Fee</w:t>
            </w:r>
            <w:r w:rsidR="0048473E" w:rsidRPr="00D20C48">
              <w:rPr>
                <w:rFonts w:ascii="Times New Roman" w:hAnsi="Times New Roman" w:cs="Times New Roman"/>
                <w:color w:val="595959" w:themeColor="text1" w:themeTint="A6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595959" w:themeColor="text1" w:themeTint="A6"/>
            </w:rPr>
            <w:id w:val="1060528115"/>
            <w:placeholder>
              <w:docPart w:val="1F06763A82DB4BB7A59580EADF5484C7"/>
            </w:placeholder>
            <w:showingPlcHdr/>
          </w:sdtPr>
          <w:sdtEndPr/>
          <w:sdtContent>
            <w:tc>
              <w:tcPr>
                <w:tcW w:w="3174" w:type="pct"/>
                <w:vAlign w:val="center"/>
              </w:tcPr>
              <w:p w14:paraId="46C8FD9B" w14:textId="292BCD41" w:rsidR="0048473E" w:rsidRPr="00D20C48" w:rsidRDefault="00681D4D" w:rsidP="0048473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color w:val="595959" w:themeColor="text1" w:themeTint="A6"/>
                  </w:rPr>
                </w:pPr>
                <w:r w:rsidRPr="00DE66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622EB" w:rsidRPr="00D20C48" w14:paraId="6427EF39" w14:textId="77777777" w:rsidTr="0048473E">
        <w:trPr>
          <w:trHeight w:val="440"/>
        </w:trPr>
        <w:tc>
          <w:tcPr>
            <w:tcW w:w="1826" w:type="pct"/>
            <w:vAlign w:val="center"/>
          </w:tcPr>
          <w:p w14:paraId="0E808CAA" w14:textId="77777777" w:rsidR="004622EB" w:rsidRPr="00D20C48" w:rsidRDefault="004622EB" w:rsidP="00484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</w:rPr>
              <w:t>Registration Info &amp; Deadline:</w:t>
            </w:r>
          </w:p>
        </w:tc>
        <w:sdt>
          <w:sdtPr>
            <w:rPr>
              <w:rFonts w:ascii="Times New Roman" w:hAnsi="Times New Roman" w:cs="Times New Roman"/>
              <w:color w:val="595959" w:themeColor="text1" w:themeTint="A6"/>
            </w:rPr>
            <w:id w:val="-447390589"/>
            <w:placeholder>
              <w:docPart w:val="20E9C558F2BB4C0AAD6E1439E3F86730"/>
            </w:placeholder>
            <w:showingPlcHdr/>
          </w:sdtPr>
          <w:sdtEndPr/>
          <w:sdtContent>
            <w:tc>
              <w:tcPr>
                <w:tcW w:w="3174" w:type="pct"/>
                <w:vAlign w:val="center"/>
              </w:tcPr>
              <w:p w14:paraId="74A11ECF" w14:textId="1150C2CF" w:rsidR="004622EB" w:rsidRPr="00D20C48" w:rsidRDefault="009C60CF" w:rsidP="0048473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color w:val="595959" w:themeColor="text1" w:themeTint="A6"/>
                  </w:rPr>
                </w:pPr>
                <w:r w:rsidRPr="00DE66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B1139A4" w14:textId="77777777" w:rsidR="0028509D" w:rsidRPr="00D20C48" w:rsidRDefault="0028509D" w:rsidP="0028509D">
      <w:pPr>
        <w:rPr>
          <w:rFonts w:ascii="Times New Roman" w:hAnsi="Times New Roman" w:cs="Times New Roman"/>
        </w:rPr>
      </w:pPr>
    </w:p>
    <w:p w14:paraId="0EDD43EA" w14:textId="77777777" w:rsidR="0048473E" w:rsidRPr="00D20C48" w:rsidRDefault="0048473E">
      <w:pPr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33"/>
        <w:gridCol w:w="7222"/>
        <w:gridCol w:w="1795"/>
      </w:tblGrid>
      <w:tr w:rsidR="00EF4CBE" w:rsidRPr="00D20C48" w14:paraId="15AB36C2" w14:textId="77777777" w:rsidTr="00696E34">
        <w:tc>
          <w:tcPr>
            <w:tcW w:w="0" w:type="auto"/>
            <w:gridSpan w:val="3"/>
            <w:shd w:val="clear" w:color="auto" w:fill="E5DFEC" w:themeFill="accent4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831AE2" w14:textId="77777777" w:rsidR="00EF4CBE" w:rsidRPr="00D20C48" w:rsidRDefault="004622EB" w:rsidP="002D4DA4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 w:rsidRPr="00D20C48"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</w:rPr>
              <w:t>Task</w:t>
            </w:r>
            <w:r w:rsidR="002C4A6E" w:rsidRPr="00D20C48"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</w:rPr>
              <w:t xml:space="preserve"> </w:t>
            </w:r>
            <w:r w:rsidR="00EF4CBE" w:rsidRPr="00D20C48"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</w:rPr>
              <w:t>Checklist</w:t>
            </w:r>
            <w:r w:rsidRPr="00D20C48"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</w:rPr>
              <w:t>:</w:t>
            </w:r>
          </w:p>
        </w:tc>
      </w:tr>
      <w:tr w:rsidR="00CF2504" w:rsidRPr="00D20C48" w14:paraId="6B015F8C" w14:textId="77777777" w:rsidTr="009C60CF">
        <w:trPr>
          <w:trHeight w:val="4675"/>
        </w:trPr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64605E1B" w14:textId="77777777" w:rsidR="00CF2504" w:rsidRPr="00D20C48" w:rsidRDefault="00B97C2A" w:rsidP="002D4DA4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sdt>
              <w:sdtPr>
                <w:rPr>
                  <w:rFonts w:ascii="Times New Roman" w:hAnsi="Times New Roman" w:cs="Times New Roman"/>
                  <w:color w:val="595959" w:themeColor="text1" w:themeTint="A6"/>
                </w:rPr>
                <w:id w:val="-196365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504" w:rsidRPr="00D20C48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3862" w:type="pct"/>
            <w:tcMar>
              <w:top w:w="0" w:type="nil"/>
              <w:left w:w="0" w:type="nil"/>
              <w:bottom w:w="0" w:type="nil"/>
              <w:right w:w="0" w:type="nil"/>
            </w:tcMar>
          </w:tcPr>
          <w:p w14:paraId="3545BCD6" w14:textId="77777777" w:rsidR="00CF2504" w:rsidRPr="00D20C48" w:rsidRDefault="00CF2504" w:rsidP="002D4DA4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left="0" w:right="160"/>
              <w:rPr>
                <w:rFonts w:ascii="Times New Roman" w:hAnsi="Times New Roman" w:cs="Times New Roman"/>
                <w:color w:val="595959" w:themeColor="text1" w:themeTint="A6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z w:val="22"/>
              </w:rPr>
              <w:t>Create Preliminary Curriculum.</w:t>
            </w:r>
          </w:p>
          <w:p w14:paraId="60072366" w14:textId="4F6A3123" w:rsidR="00AD2087" w:rsidRPr="00D20C48" w:rsidRDefault="00AD2087" w:rsidP="002D4DA4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left="0" w:right="160"/>
              <w:rPr>
                <w:rFonts w:ascii="Times New Roman" w:hAnsi="Times New Roman" w:cs="Times New Roman"/>
                <w:color w:val="595959" w:themeColor="text1" w:themeTint="A6"/>
                <w:sz w:val="22"/>
              </w:rPr>
            </w:pPr>
          </w:p>
        </w:tc>
        <w:tc>
          <w:tcPr>
            <w:tcW w:w="960" w:type="pct"/>
          </w:tcPr>
          <w:p w14:paraId="0CE5E7FC" w14:textId="77777777" w:rsidR="00CF2504" w:rsidRPr="00D20C48" w:rsidRDefault="00CF2504" w:rsidP="00CF2504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left="0" w:right="160"/>
              <w:jc w:val="center"/>
              <w:rPr>
                <w:rFonts w:ascii="Times New Roman" w:hAnsi="Times New Roman" w:cs="Times New Roman"/>
                <w:color w:val="595959" w:themeColor="text1" w:themeTint="A6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z w:val="22"/>
              </w:rPr>
              <w:t>6-8 Months Out</w:t>
            </w:r>
          </w:p>
        </w:tc>
      </w:tr>
      <w:tr w:rsidR="00CF2504" w:rsidRPr="00D20C48" w14:paraId="7230664F" w14:textId="77777777" w:rsidTr="00792CBC">
        <w:trPr>
          <w:trHeight w:val="409"/>
        </w:trPr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2EBB761F" w14:textId="0267942A" w:rsidR="00CF2504" w:rsidRPr="00D20C48" w:rsidRDefault="00B97C2A" w:rsidP="002D4DA4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sdt>
              <w:sdtPr>
                <w:rPr>
                  <w:rFonts w:ascii="Times New Roman" w:hAnsi="Times New Roman" w:cs="Times New Roman"/>
                  <w:color w:val="595959" w:themeColor="text1" w:themeTint="A6"/>
                </w:rPr>
                <w:id w:val="77937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CF">
                  <w:rPr>
                    <w:rFonts w:ascii="MS Gothic" w:eastAsia="MS Gothic" w:hAnsi="MS Gothic" w:cs="Times New Roman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68AF4B44" w14:textId="7E0319BE" w:rsidR="00835EAD" w:rsidRPr="00D20C48" w:rsidRDefault="00CF2504" w:rsidP="009C60CF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right="115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z w:val="22"/>
              </w:rPr>
              <w:t>Create Budget</w:t>
            </w:r>
            <w:r w:rsidR="006760DC">
              <w:rPr>
                <w:rFonts w:ascii="Times New Roman" w:hAnsi="Times New Roman" w:cs="Times New Roman"/>
                <w:color w:val="595959" w:themeColor="text1" w:themeTint="A6"/>
                <w:sz w:val="22"/>
              </w:rPr>
              <w:t xml:space="preserve"> orations </w:t>
            </w:r>
          </w:p>
        </w:tc>
        <w:tc>
          <w:tcPr>
            <w:tcW w:w="0" w:type="auto"/>
          </w:tcPr>
          <w:p w14:paraId="27E75EE6" w14:textId="77777777" w:rsidR="00CF2504" w:rsidRPr="00D20C48" w:rsidRDefault="00CF2504" w:rsidP="00CF2504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left="0" w:right="115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z w:val="22"/>
              </w:rPr>
              <w:t>6-8 Months Out</w:t>
            </w:r>
          </w:p>
        </w:tc>
      </w:tr>
      <w:tr w:rsidR="00CF2504" w:rsidRPr="00D20C48" w14:paraId="665C6ECE" w14:textId="77777777" w:rsidTr="005C1414">
        <w:trPr>
          <w:trHeight w:val="508"/>
        </w:trPr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45D1CCD9" w14:textId="77777777" w:rsidR="00CF2504" w:rsidRPr="00D20C48" w:rsidRDefault="00B97C2A" w:rsidP="00CF2504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sdt>
              <w:sdtPr>
                <w:rPr>
                  <w:rFonts w:ascii="Times New Roman" w:hAnsi="Times New Roman" w:cs="Times New Roman"/>
                  <w:color w:val="595959" w:themeColor="text1" w:themeTint="A6"/>
                </w:rPr>
                <w:id w:val="194734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504" w:rsidRPr="00D20C48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1CAC8D41" w14:textId="00CD6473" w:rsidR="00CF2504" w:rsidRPr="00D20C48" w:rsidRDefault="00CF2504" w:rsidP="00BE6EB6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right="160"/>
              <w:rPr>
                <w:rFonts w:ascii="Times New Roman" w:hAnsi="Times New Roman" w:cs="Times New Roman"/>
                <w:color w:val="595959" w:themeColor="text1" w:themeTint="A6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z w:val="22"/>
              </w:rPr>
              <w:t>Confirm Event Date &amp; Venue (Check Calendar for Religious Holidays/Area Events.</w:t>
            </w:r>
          </w:p>
        </w:tc>
        <w:tc>
          <w:tcPr>
            <w:tcW w:w="0" w:type="auto"/>
          </w:tcPr>
          <w:p w14:paraId="22B3CA16" w14:textId="77777777" w:rsidR="00CF2504" w:rsidRPr="00D20C48" w:rsidRDefault="00CF2504" w:rsidP="00CF2504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left="0" w:right="160"/>
              <w:jc w:val="center"/>
              <w:rPr>
                <w:rFonts w:ascii="Times New Roman" w:hAnsi="Times New Roman" w:cs="Times New Roman"/>
                <w:color w:val="595959" w:themeColor="text1" w:themeTint="A6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z w:val="22"/>
              </w:rPr>
              <w:t>6-8 Months Out</w:t>
            </w:r>
          </w:p>
        </w:tc>
      </w:tr>
      <w:tr w:rsidR="00CF2504" w:rsidRPr="00D20C48" w14:paraId="23CD005A" w14:textId="77777777" w:rsidTr="009C60CF">
        <w:trPr>
          <w:trHeight w:val="1840"/>
        </w:trPr>
        <w:sdt>
          <w:sdtPr>
            <w:rPr>
              <w:rFonts w:ascii="Times New Roman" w:hAnsi="Times New Roman" w:cs="Times New Roman"/>
              <w:color w:val="595959" w:themeColor="text1" w:themeTint="A6"/>
            </w:rPr>
            <w:id w:val="107354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0313B340" w14:textId="77777777" w:rsidR="00CF2504" w:rsidRPr="00D20C48" w:rsidRDefault="00CF2504" w:rsidP="00CF2504">
                <w:pPr>
                  <w:rPr>
                    <w:rFonts w:ascii="Times New Roman" w:hAnsi="Times New Roman" w:cs="Times New Roman"/>
                    <w:color w:val="595959" w:themeColor="text1" w:themeTint="A6"/>
                  </w:rPr>
                </w:pPr>
                <w:r w:rsidRPr="00D20C48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25D04CA2" w14:textId="5AABCE59" w:rsidR="002A352F" w:rsidRPr="002A352F" w:rsidRDefault="00CF2504" w:rsidP="009C60CF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 w:line="274" w:lineRule="exact"/>
              <w:ind w:right="382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Identify Supply Needs.</w:t>
            </w:r>
          </w:p>
        </w:tc>
        <w:tc>
          <w:tcPr>
            <w:tcW w:w="0" w:type="auto"/>
          </w:tcPr>
          <w:p w14:paraId="4318A70A" w14:textId="77777777" w:rsidR="00CF2504" w:rsidRPr="00D20C48" w:rsidRDefault="00CF2504" w:rsidP="00CF2504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left="0" w:right="115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z w:val="22"/>
              </w:rPr>
              <w:t>6-8 Months Out</w:t>
            </w:r>
          </w:p>
        </w:tc>
      </w:tr>
      <w:tr w:rsidR="00CF2504" w:rsidRPr="00D20C48" w14:paraId="0E935F31" w14:textId="77777777" w:rsidTr="009C60CF">
        <w:trPr>
          <w:trHeight w:val="1489"/>
        </w:trPr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A934EBF" w14:textId="77777777" w:rsidR="00CF2504" w:rsidRPr="00D20C48" w:rsidRDefault="00B97C2A" w:rsidP="002D4DA4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sdt>
              <w:sdtPr>
                <w:rPr>
                  <w:rFonts w:ascii="Times New Roman" w:hAnsi="Times New Roman" w:cs="Times New Roman"/>
                  <w:color w:val="595959" w:themeColor="text1" w:themeTint="A6"/>
                </w:rPr>
                <w:id w:val="68957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504" w:rsidRPr="00D20C48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154DC487" w14:textId="3E5B0FB3" w:rsidR="00CF2504" w:rsidRPr="00D20C48" w:rsidRDefault="00CF2504" w:rsidP="002D4DA4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right="160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Identify Vendor Needs if Applicable</w:t>
            </w:r>
            <w:r w:rsidR="006760DC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 xml:space="preserve"> (volunteers)</w:t>
            </w: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.</w:t>
            </w:r>
          </w:p>
          <w:p w14:paraId="5040A4E4" w14:textId="394947FD" w:rsidR="00204C7F" w:rsidRPr="00D20C48" w:rsidRDefault="00204C7F" w:rsidP="002D4DA4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right="160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2A352F">
              <w:rPr>
                <w:rFonts w:ascii="Times New Roman" w:hAnsi="Times New Roman" w:cs="Times New Roman"/>
                <w:color w:val="595959" w:themeColor="text1" w:themeTint="A6"/>
                <w:spacing w:val="-1"/>
                <w:sz w:val="20"/>
                <w:szCs w:val="20"/>
              </w:rPr>
              <w:t>AISD</w:t>
            </w:r>
            <w:r w:rsidR="005C1414" w:rsidRPr="002A352F">
              <w:rPr>
                <w:rFonts w:ascii="Times New Roman" w:hAnsi="Times New Roman" w:cs="Times New Roman"/>
                <w:color w:val="595959" w:themeColor="text1" w:themeTint="A6"/>
                <w:spacing w:val="-1"/>
                <w:sz w:val="20"/>
                <w:szCs w:val="20"/>
              </w:rPr>
              <w:t xml:space="preserve">, </w:t>
            </w:r>
            <w:r w:rsidRPr="002A352F">
              <w:rPr>
                <w:rFonts w:ascii="Times New Roman" w:hAnsi="Times New Roman" w:cs="Times New Roman"/>
                <w:color w:val="595959" w:themeColor="text1" w:themeTint="A6"/>
                <w:spacing w:val="-1"/>
                <w:sz w:val="20"/>
                <w:szCs w:val="20"/>
              </w:rPr>
              <w:t>LIFE</w:t>
            </w:r>
            <w:r w:rsidR="006760DC">
              <w:rPr>
                <w:rFonts w:ascii="Times New Roman" w:hAnsi="Times New Roman" w:cs="Times New Roman"/>
                <w:color w:val="595959" w:themeColor="text1" w:themeTint="A6"/>
                <w:spacing w:val="-1"/>
                <w:sz w:val="20"/>
                <w:szCs w:val="20"/>
              </w:rPr>
              <w:t xml:space="preserve">, TAFE </w:t>
            </w:r>
          </w:p>
        </w:tc>
        <w:tc>
          <w:tcPr>
            <w:tcW w:w="0" w:type="auto"/>
          </w:tcPr>
          <w:p w14:paraId="5B029ECF" w14:textId="77777777" w:rsidR="00CF2504" w:rsidRPr="00D20C48" w:rsidRDefault="00CF2504" w:rsidP="00CF2504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left="0" w:right="160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z w:val="22"/>
              </w:rPr>
              <w:t>6-8 Months Out</w:t>
            </w:r>
          </w:p>
        </w:tc>
      </w:tr>
      <w:tr w:rsidR="00CF2504" w:rsidRPr="00D20C48" w14:paraId="66DC4DA4" w14:textId="77777777" w:rsidTr="0083321B"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46B7952B" w14:textId="77777777" w:rsidR="00CF2504" w:rsidRPr="00D20C48" w:rsidRDefault="00B97C2A" w:rsidP="00CF2504">
            <w:pPr>
              <w:rPr>
                <w:rFonts w:ascii="Times New Roman" w:eastAsia="MS Gothic" w:hAnsi="Times New Roman" w:cs="Times New Roman"/>
                <w:color w:val="595959" w:themeColor="text1" w:themeTint="A6"/>
              </w:rPr>
            </w:pPr>
            <w:sdt>
              <w:sdtPr>
                <w:rPr>
                  <w:rFonts w:ascii="Times New Roman" w:hAnsi="Times New Roman" w:cs="Times New Roman"/>
                  <w:color w:val="595959" w:themeColor="text1" w:themeTint="A6"/>
                </w:rPr>
                <w:id w:val="-17881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D17" w:rsidRPr="00D20C48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13214EAE" w14:textId="77777777" w:rsidR="00CF2504" w:rsidRDefault="00CF2504" w:rsidP="00CF2504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right="160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Enter Program into</w:t>
            </w:r>
            <w:r w:rsidR="00696E34"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 xml:space="preserve"> CivicRec</w:t>
            </w: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.</w:t>
            </w:r>
          </w:p>
          <w:p w14:paraId="0BE27F92" w14:textId="73D024D1" w:rsidR="005C1414" w:rsidRPr="00D20C48" w:rsidRDefault="005C1414" w:rsidP="00CF2504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right="160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</w:p>
        </w:tc>
        <w:tc>
          <w:tcPr>
            <w:tcW w:w="0" w:type="auto"/>
          </w:tcPr>
          <w:p w14:paraId="0B44BB91" w14:textId="77777777" w:rsidR="00CF2504" w:rsidRPr="00D20C48" w:rsidRDefault="00CF2504" w:rsidP="00CF2504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left="0" w:right="160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5-6 Months Out</w:t>
            </w:r>
          </w:p>
        </w:tc>
      </w:tr>
      <w:tr w:rsidR="00CF2504" w:rsidRPr="00D20C48" w14:paraId="4808E728" w14:textId="77777777" w:rsidTr="009C60CF">
        <w:trPr>
          <w:trHeight w:val="1192"/>
        </w:trPr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2C9B6D9D" w14:textId="77777777" w:rsidR="00CF2504" w:rsidRPr="00D20C48" w:rsidRDefault="00B97C2A" w:rsidP="00CF2504">
            <w:pPr>
              <w:rPr>
                <w:rFonts w:ascii="Times New Roman" w:eastAsia="MS Gothic" w:hAnsi="Times New Roman" w:cs="Times New Roman"/>
                <w:color w:val="595959" w:themeColor="text1" w:themeTint="A6"/>
              </w:rPr>
            </w:pPr>
            <w:sdt>
              <w:sdtPr>
                <w:rPr>
                  <w:rFonts w:ascii="Times New Roman" w:hAnsi="Times New Roman" w:cs="Times New Roman"/>
                  <w:color w:val="595959" w:themeColor="text1" w:themeTint="A6"/>
                </w:rPr>
                <w:id w:val="-9616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D17" w:rsidRPr="00D20C48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61C8DC20" w14:textId="77777777" w:rsidR="00CF2504" w:rsidRPr="00D20C48" w:rsidRDefault="00CF2504" w:rsidP="00CF2504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right="160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Create Marketing Materials (11X17 Flyer, Facebook post &amp; YouTube Channel Art)</w:t>
            </w:r>
          </w:p>
        </w:tc>
        <w:tc>
          <w:tcPr>
            <w:tcW w:w="0" w:type="auto"/>
          </w:tcPr>
          <w:p w14:paraId="71B1AB63" w14:textId="77777777" w:rsidR="00CF2504" w:rsidRPr="00D20C48" w:rsidRDefault="00CF2504" w:rsidP="00CF2504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left="0" w:right="160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5-6 Months Out</w:t>
            </w:r>
          </w:p>
        </w:tc>
      </w:tr>
      <w:tr w:rsidR="00CF2504" w:rsidRPr="00D20C48" w14:paraId="75AB71CC" w14:textId="77777777" w:rsidTr="009C60CF">
        <w:trPr>
          <w:trHeight w:val="1219"/>
        </w:trPr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1898BC7B" w14:textId="77777777" w:rsidR="00CF2504" w:rsidRPr="00D20C48" w:rsidRDefault="00B97C2A" w:rsidP="00CF2504">
            <w:pPr>
              <w:rPr>
                <w:rFonts w:ascii="Times New Roman" w:eastAsia="MS Gothic" w:hAnsi="Times New Roman" w:cs="Times New Roman"/>
                <w:color w:val="595959" w:themeColor="text1" w:themeTint="A6"/>
              </w:rPr>
            </w:pPr>
            <w:sdt>
              <w:sdtPr>
                <w:rPr>
                  <w:rFonts w:ascii="Times New Roman" w:hAnsi="Times New Roman" w:cs="Times New Roman"/>
                  <w:color w:val="595959" w:themeColor="text1" w:themeTint="A6"/>
                </w:rPr>
                <w:id w:val="-102062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D17" w:rsidRPr="00D20C48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36837115" w14:textId="77777777" w:rsidR="00CF2504" w:rsidRPr="00D20C48" w:rsidRDefault="00CF2504" w:rsidP="00CF2504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right="160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Submit Marketing Material to Marketing for Approval and advertising scheduling.</w:t>
            </w:r>
          </w:p>
        </w:tc>
        <w:tc>
          <w:tcPr>
            <w:tcW w:w="0" w:type="auto"/>
          </w:tcPr>
          <w:p w14:paraId="6B960785" w14:textId="77777777" w:rsidR="00CF2504" w:rsidRPr="00D20C48" w:rsidRDefault="00CF2504" w:rsidP="00CF2504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left="0" w:right="160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5-6 Months Out</w:t>
            </w:r>
          </w:p>
        </w:tc>
      </w:tr>
      <w:tr w:rsidR="00CF2504" w:rsidRPr="00D20C48" w14:paraId="5DE6CA2A" w14:textId="77777777" w:rsidTr="009C60CF">
        <w:trPr>
          <w:trHeight w:val="1129"/>
        </w:trPr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4D39A24F" w14:textId="77777777" w:rsidR="00CF2504" w:rsidRPr="00D20C48" w:rsidRDefault="00B97C2A" w:rsidP="00CF2504">
            <w:pPr>
              <w:rPr>
                <w:rFonts w:ascii="Times New Roman" w:eastAsia="MS Gothic" w:hAnsi="Times New Roman" w:cs="Times New Roman"/>
                <w:color w:val="595959" w:themeColor="text1" w:themeTint="A6"/>
              </w:rPr>
            </w:pPr>
            <w:sdt>
              <w:sdtPr>
                <w:rPr>
                  <w:rFonts w:ascii="Times New Roman" w:hAnsi="Times New Roman" w:cs="Times New Roman"/>
                  <w:color w:val="595959" w:themeColor="text1" w:themeTint="A6"/>
                </w:rPr>
                <w:id w:val="-163795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D17" w:rsidRPr="00D20C48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37148CA3" w14:textId="77777777" w:rsidR="00CF2504" w:rsidRPr="00D20C48" w:rsidRDefault="00CF2504" w:rsidP="00CF2504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right="160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Establish Planning Meeting schedule if other staff are Involved.</w:t>
            </w:r>
          </w:p>
        </w:tc>
        <w:tc>
          <w:tcPr>
            <w:tcW w:w="0" w:type="auto"/>
          </w:tcPr>
          <w:p w14:paraId="2A641E2F" w14:textId="77777777" w:rsidR="00CF2504" w:rsidRPr="00D20C48" w:rsidRDefault="00CF2504" w:rsidP="00CF2504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left="0" w:right="160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5-6 Months Out</w:t>
            </w:r>
          </w:p>
        </w:tc>
      </w:tr>
      <w:tr w:rsidR="00CF2504" w:rsidRPr="00D20C48" w14:paraId="255E93EB" w14:textId="77777777" w:rsidTr="009C60CF">
        <w:trPr>
          <w:trHeight w:val="1237"/>
        </w:trPr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79E685F8" w14:textId="77777777" w:rsidR="00CF2504" w:rsidRPr="00D20C48" w:rsidRDefault="00B97C2A" w:rsidP="00CF2504">
            <w:pPr>
              <w:rPr>
                <w:rFonts w:ascii="Times New Roman" w:eastAsia="MS Gothic" w:hAnsi="Times New Roman" w:cs="Times New Roman"/>
                <w:color w:val="595959" w:themeColor="text1" w:themeTint="A6"/>
              </w:rPr>
            </w:pPr>
            <w:sdt>
              <w:sdtPr>
                <w:rPr>
                  <w:rFonts w:ascii="Times New Roman" w:hAnsi="Times New Roman" w:cs="Times New Roman"/>
                  <w:color w:val="595959" w:themeColor="text1" w:themeTint="A6"/>
                </w:rPr>
                <w:id w:val="70899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D17" w:rsidRPr="00D20C48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1BAE7DB2" w14:textId="503FEA9A" w:rsidR="00CF2504" w:rsidRPr="00D20C48" w:rsidRDefault="00CF2504" w:rsidP="00CF2504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right="160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Identify Volunteer/Staff Needs (Create Wu</w:t>
            </w:r>
            <w:r w:rsidR="002D2DEE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-</w:t>
            </w: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Foo Volunteer Form if Needed).</w:t>
            </w:r>
          </w:p>
        </w:tc>
        <w:tc>
          <w:tcPr>
            <w:tcW w:w="0" w:type="auto"/>
          </w:tcPr>
          <w:p w14:paraId="1018E039" w14:textId="77777777" w:rsidR="00CF2504" w:rsidRPr="00D20C48" w:rsidRDefault="00CF2504" w:rsidP="00CF2504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left="0" w:right="160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4-5 Months Out</w:t>
            </w:r>
          </w:p>
        </w:tc>
      </w:tr>
      <w:tr w:rsidR="00CF2504" w:rsidRPr="00D20C48" w14:paraId="6D851A97" w14:textId="77777777" w:rsidTr="009C60CF">
        <w:trPr>
          <w:trHeight w:val="1129"/>
        </w:trPr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385D7477" w14:textId="77777777" w:rsidR="00CF2504" w:rsidRPr="00D20C48" w:rsidRDefault="00B97C2A" w:rsidP="00CF2504">
            <w:pPr>
              <w:rPr>
                <w:rFonts w:ascii="Times New Roman" w:eastAsia="MS Gothic" w:hAnsi="Times New Roman" w:cs="Times New Roman"/>
                <w:color w:val="595959" w:themeColor="text1" w:themeTint="A6"/>
              </w:rPr>
            </w:pPr>
            <w:sdt>
              <w:sdtPr>
                <w:rPr>
                  <w:rFonts w:ascii="Times New Roman" w:hAnsi="Times New Roman" w:cs="Times New Roman"/>
                  <w:color w:val="595959" w:themeColor="text1" w:themeTint="A6"/>
                </w:rPr>
                <w:id w:val="33111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D17" w:rsidRPr="00D20C48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49C7C1" w14:textId="1D20B69D" w:rsidR="00CF2504" w:rsidRPr="00D20C48" w:rsidRDefault="00CF2504" w:rsidP="00CF2504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right="160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 xml:space="preserve">Enter Event /Program on </w:t>
            </w:r>
            <w:r w:rsidR="00696E34"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City Website</w:t>
            </w: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 xml:space="preserve"> Calendar.</w:t>
            </w:r>
          </w:p>
        </w:tc>
        <w:tc>
          <w:tcPr>
            <w:tcW w:w="0" w:type="auto"/>
          </w:tcPr>
          <w:p w14:paraId="4D811EBD" w14:textId="77777777" w:rsidR="00CF2504" w:rsidRPr="00D20C48" w:rsidRDefault="00CF2504" w:rsidP="00CF2504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right="160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</w:p>
        </w:tc>
      </w:tr>
      <w:tr w:rsidR="00CF2504" w:rsidRPr="00D20C48" w14:paraId="4CD198D5" w14:textId="77777777" w:rsidTr="009C60CF">
        <w:trPr>
          <w:trHeight w:val="1399"/>
        </w:trPr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2659FC35" w14:textId="77777777" w:rsidR="00CF2504" w:rsidRPr="00D20C48" w:rsidRDefault="00B97C2A" w:rsidP="00CF2504">
            <w:pPr>
              <w:rPr>
                <w:rFonts w:ascii="Times New Roman" w:eastAsia="MS Gothic" w:hAnsi="Times New Roman" w:cs="Times New Roman"/>
                <w:color w:val="595959" w:themeColor="text1" w:themeTint="A6"/>
              </w:rPr>
            </w:pPr>
            <w:sdt>
              <w:sdtPr>
                <w:rPr>
                  <w:rFonts w:ascii="Times New Roman" w:hAnsi="Times New Roman" w:cs="Times New Roman"/>
                  <w:color w:val="595959" w:themeColor="text1" w:themeTint="A6"/>
                </w:rPr>
                <w:id w:val="-169606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D17" w:rsidRPr="00D20C48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652D3FB7" w14:textId="77777777" w:rsidR="00CF2504" w:rsidRPr="00D20C48" w:rsidRDefault="00CF2504" w:rsidP="00CF2504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right="160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Post Flyer.</w:t>
            </w:r>
          </w:p>
        </w:tc>
        <w:tc>
          <w:tcPr>
            <w:tcW w:w="0" w:type="auto"/>
          </w:tcPr>
          <w:p w14:paraId="13F22DBE" w14:textId="77777777" w:rsidR="00CF2504" w:rsidRPr="00D20C48" w:rsidRDefault="00671654" w:rsidP="00671654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left="0" w:right="160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3-4 Months Out</w:t>
            </w:r>
          </w:p>
        </w:tc>
      </w:tr>
      <w:tr w:rsidR="00CF2504" w:rsidRPr="00D20C48" w14:paraId="4231D966" w14:textId="77777777" w:rsidTr="009C60CF">
        <w:trPr>
          <w:trHeight w:val="1237"/>
        </w:trPr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1FE0EFCF" w14:textId="77777777" w:rsidR="00CF2504" w:rsidRPr="00D20C48" w:rsidRDefault="00B97C2A" w:rsidP="00CF2504">
            <w:pPr>
              <w:rPr>
                <w:rFonts w:ascii="Times New Roman" w:eastAsia="MS Gothic" w:hAnsi="Times New Roman" w:cs="Times New Roman"/>
                <w:color w:val="595959" w:themeColor="text1" w:themeTint="A6"/>
              </w:rPr>
            </w:pPr>
            <w:sdt>
              <w:sdtPr>
                <w:rPr>
                  <w:rFonts w:ascii="Times New Roman" w:hAnsi="Times New Roman" w:cs="Times New Roman"/>
                  <w:color w:val="595959" w:themeColor="text1" w:themeTint="A6"/>
                </w:rPr>
                <w:id w:val="-173330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D17" w:rsidRPr="00D20C48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135C962B" w14:textId="77777777" w:rsidR="00CF2504" w:rsidRPr="00D20C48" w:rsidRDefault="00566E9A" w:rsidP="00CF2504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right="160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Save YouTube Channel Art in Specified folder.</w:t>
            </w:r>
          </w:p>
        </w:tc>
        <w:tc>
          <w:tcPr>
            <w:tcW w:w="0" w:type="auto"/>
          </w:tcPr>
          <w:p w14:paraId="61F9AB6A" w14:textId="77777777" w:rsidR="00CF2504" w:rsidRPr="00D20C48" w:rsidRDefault="00671654" w:rsidP="00671654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left="0" w:right="160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3-4 Months Out</w:t>
            </w:r>
          </w:p>
        </w:tc>
      </w:tr>
      <w:tr w:rsidR="00566E9A" w:rsidRPr="00D20C48" w14:paraId="7D9351C3" w14:textId="77777777" w:rsidTr="009C60CF">
        <w:trPr>
          <w:trHeight w:val="1129"/>
        </w:trPr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D6DFA5F" w14:textId="77777777" w:rsidR="00566E9A" w:rsidRPr="00D20C48" w:rsidRDefault="00B97C2A" w:rsidP="00566E9A">
            <w:pPr>
              <w:rPr>
                <w:rFonts w:ascii="Times New Roman" w:eastAsia="MS Gothic" w:hAnsi="Times New Roman" w:cs="Times New Roman"/>
                <w:color w:val="595959" w:themeColor="text1" w:themeTint="A6"/>
              </w:rPr>
            </w:pPr>
            <w:sdt>
              <w:sdtPr>
                <w:rPr>
                  <w:rFonts w:ascii="Times New Roman" w:hAnsi="Times New Roman" w:cs="Times New Roman"/>
                  <w:color w:val="595959" w:themeColor="text1" w:themeTint="A6"/>
                </w:rPr>
                <w:id w:val="-104861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D17" w:rsidRPr="00D20C48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4F2AB998" w14:textId="77777777" w:rsidR="00566E9A" w:rsidRPr="00D20C48" w:rsidRDefault="00566E9A" w:rsidP="00566E9A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right="160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Create One Page Information Packets for Front Desk</w:t>
            </w:r>
          </w:p>
        </w:tc>
        <w:tc>
          <w:tcPr>
            <w:tcW w:w="0" w:type="auto"/>
          </w:tcPr>
          <w:p w14:paraId="351EE711" w14:textId="77777777" w:rsidR="00566E9A" w:rsidRPr="00D20C48" w:rsidRDefault="00671654" w:rsidP="00671654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left="0" w:right="160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3-4 Months Out</w:t>
            </w:r>
          </w:p>
        </w:tc>
      </w:tr>
      <w:tr w:rsidR="00566E9A" w:rsidRPr="00D20C48" w14:paraId="2FFA78A8" w14:textId="77777777" w:rsidTr="009C60CF">
        <w:trPr>
          <w:trHeight w:val="1669"/>
        </w:trPr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17B496D6" w14:textId="77777777" w:rsidR="00566E9A" w:rsidRPr="00D20C48" w:rsidRDefault="00B97C2A" w:rsidP="00566E9A">
            <w:pPr>
              <w:rPr>
                <w:rFonts w:ascii="Times New Roman" w:eastAsia="MS Gothic" w:hAnsi="Times New Roman" w:cs="Times New Roman"/>
                <w:color w:val="595959" w:themeColor="text1" w:themeTint="A6"/>
              </w:rPr>
            </w:pPr>
            <w:sdt>
              <w:sdtPr>
                <w:rPr>
                  <w:rFonts w:ascii="Times New Roman" w:hAnsi="Times New Roman" w:cs="Times New Roman"/>
                  <w:color w:val="595959" w:themeColor="text1" w:themeTint="A6"/>
                </w:rPr>
                <w:id w:val="21185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D17" w:rsidRPr="00D20C48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60B3FED" w14:textId="77777777" w:rsidR="00566E9A" w:rsidRPr="00D20C48" w:rsidRDefault="00566E9A" w:rsidP="00566E9A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right="160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Create Content for Newsletter/Program Guide.</w:t>
            </w:r>
          </w:p>
        </w:tc>
        <w:tc>
          <w:tcPr>
            <w:tcW w:w="0" w:type="auto"/>
          </w:tcPr>
          <w:p w14:paraId="78A012B4" w14:textId="77777777" w:rsidR="00566E9A" w:rsidRPr="00D20C48" w:rsidRDefault="00566E9A" w:rsidP="00566E9A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right="160"/>
              <w:jc w:val="center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Based on Deadlines</w:t>
            </w:r>
          </w:p>
        </w:tc>
      </w:tr>
      <w:tr w:rsidR="00566E9A" w:rsidRPr="00D20C48" w14:paraId="515D621F" w14:textId="77777777" w:rsidTr="00EC7A8D"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36F382D9" w14:textId="77777777" w:rsidR="00566E9A" w:rsidRPr="00D20C48" w:rsidRDefault="00B97C2A" w:rsidP="00566E9A">
            <w:pPr>
              <w:rPr>
                <w:rFonts w:ascii="Times New Roman" w:eastAsia="MS Gothic" w:hAnsi="Times New Roman" w:cs="Times New Roman"/>
                <w:color w:val="595959" w:themeColor="text1" w:themeTint="A6"/>
              </w:rPr>
            </w:pPr>
            <w:sdt>
              <w:sdtPr>
                <w:rPr>
                  <w:rFonts w:ascii="Times New Roman" w:hAnsi="Times New Roman" w:cs="Times New Roman"/>
                  <w:color w:val="595959" w:themeColor="text1" w:themeTint="A6"/>
                </w:rPr>
                <w:id w:val="10600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D17" w:rsidRPr="00D20C48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36EF930D" w14:textId="77777777" w:rsidR="00566E9A" w:rsidRPr="00D20C48" w:rsidRDefault="00566E9A" w:rsidP="00566E9A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right="160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Discuss need for additional personnel.</w:t>
            </w:r>
          </w:p>
        </w:tc>
        <w:tc>
          <w:tcPr>
            <w:tcW w:w="0" w:type="auto"/>
          </w:tcPr>
          <w:p w14:paraId="1FE939DC" w14:textId="77777777" w:rsidR="00566E9A" w:rsidRPr="00D20C48" w:rsidRDefault="00671654" w:rsidP="00671654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left="0" w:right="160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2-3 Months Out</w:t>
            </w:r>
          </w:p>
        </w:tc>
      </w:tr>
      <w:tr w:rsidR="00566E9A" w:rsidRPr="00D20C48" w14:paraId="078C6589" w14:textId="77777777" w:rsidTr="009C60CF">
        <w:trPr>
          <w:trHeight w:val="1012"/>
        </w:trPr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68A17C2" w14:textId="77777777" w:rsidR="00566E9A" w:rsidRPr="00D20C48" w:rsidRDefault="00B97C2A" w:rsidP="00566E9A">
            <w:pPr>
              <w:rPr>
                <w:rFonts w:ascii="Times New Roman" w:eastAsia="MS Gothic" w:hAnsi="Times New Roman" w:cs="Times New Roman"/>
                <w:color w:val="595959" w:themeColor="text1" w:themeTint="A6"/>
              </w:rPr>
            </w:pPr>
            <w:sdt>
              <w:sdtPr>
                <w:rPr>
                  <w:rFonts w:ascii="Times New Roman" w:hAnsi="Times New Roman" w:cs="Times New Roman"/>
                  <w:color w:val="595959" w:themeColor="text1" w:themeTint="A6"/>
                </w:rPr>
                <w:id w:val="-109840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D17" w:rsidRPr="00D20C48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7ABE0E71" w14:textId="77777777" w:rsidR="00566E9A" w:rsidRPr="00D20C48" w:rsidRDefault="00566E9A" w:rsidP="00566E9A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right="160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Identify Target Audience and Send Promotional Flyer.</w:t>
            </w:r>
          </w:p>
        </w:tc>
        <w:tc>
          <w:tcPr>
            <w:tcW w:w="0" w:type="auto"/>
          </w:tcPr>
          <w:p w14:paraId="683D0241" w14:textId="77777777" w:rsidR="00566E9A" w:rsidRPr="00D20C48" w:rsidRDefault="00671654" w:rsidP="00671654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left="0" w:right="160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2-3 Months Out</w:t>
            </w:r>
          </w:p>
        </w:tc>
      </w:tr>
      <w:tr w:rsidR="00566E9A" w:rsidRPr="00D20C48" w14:paraId="7789F14A" w14:textId="77777777" w:rsidTr="009C60CF">
        <w:trPr>
          <w:trHeight w:val="949"/>
        </w:trPr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301FFE28" w14:textId="77777777" w:rsidR="00566E9A" w:rsidRPr="00D20C48" w:rsidRDefault="00B97C2A" w:rsidP="00566E9A">
            <w:pPr>
              <w:rPr>
                <w:rFonts w:ascii="Times New Roman" w:eastAsia="MS Gothic" w:hAnsi="Times New Roman" w:cs="Times New Roman"/>
                <w:color w:val="595959" w:themeColor="text1" w:themeTint="A6"/>
              </w:rPr>
            </w:pPr>
            <w:sdt>
              <w:sdtPr>
                <w:rPr>
                  <w:rFonts w:ascii="Times New Roman" w:hAnsi="Times New Roman" w:cs="Times New Roman"/>
                  <w:color w:val="595959" w:themeColor="text1" w:themeTint="A6"/>
                </w:rPr>
                <w:id w:val="96978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D17" w:rsidRPr="00D20C48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5665FFA6" w14:textId="77777777" w:rsidR="00566E9A" w:rsidRPr="00D20C48" w:rsidRDefault="00566E9A" w:rsidP="00566E9A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right="160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Develop List for Necessary Supplies.</w:t>
            </w:r>
          </w:p>
        </w:tc>
        <w:tc>
          <w:tcPr>
            <w:tcW w:w="0" w:type="auto"/>
          </w:tcPr>
          <w:p w14:paraId="220D6936" w14:textId="77777777" w:rsidR="00566E9A" w:rsidRPr="00D20C48" w:rsidRDefault="00671654" w:rsidP="00671654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left="0" w:right="160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2-3 Months Out</w:t>
            </w:r>
          </w:p>
        </w:tc>
      </w:tr>
      <w:tr w:rsidR="00566E9A" w:rsidRPr="00D20C48" w14:paraId="4D255AF8" w14:textId="77777777" w:rsidTr="009C60CF">
        <w:trPr>
          <w:trHeight w:val="1039"/>
        </w:trPr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1FA9853" w14:textId="77777777" w:rsidR="00566E9A" w:rsidRPr="00D20C48" w:rsidRDefault="00B97C2A" w:rsidP="00566E9A">
            <w:pPr>
              <w:rPr>
                <w:rFonts w:ascii="Times New Roman" w:eastAsia="MS Gothic" w:hAnsi="Times New Roman" w:cs="Times New Roman"/>
                <w:color w:val="595959" w:themeColor="text1" w:themeTint="A6"/>
              </w:rPr>
            </w:pPr>
            <w:sdt>
              <w:sdtPr>
                <w:rPr>
                  <w:rFonts w:ascii="Times New Roman" w:hAnsi="Times New Roman" w:cs="Times New Roman"/>
                  <w:color w:val="595959" w:themeColor="text1" w:themeTint="A6"/>
                </w:rPr>
                <w:id w:val="-180553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D17" w:rsidRPr="00D20C48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5B2661F" w14:textId="77777777" w:rsidR="00566E9A" w:rsidRPr="00D20C48" w:rsidRDefault="00566E9A" w:rsidP="00566E9A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right="160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Monitor Purchases for Budget.</w:t>
            </w:r>
          </w:p>
        </w:tc>
        <w:tc>
          <w:tcPr>
            <w:tcW w:w="0" w:type="auto"/>
          </w:tcPr>
          <w:p w14:paraId="28046F0F" w14:textId="77777777" w:rsidR="00566E9A" w:rsidRPr="00D20C48" w:rsidRDefault="00671654" w:rsidP="00671654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left="0" w:right="160"/>
              <w:jc w:val="center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Continuous</w:t>
            </w:r>
          </w:p>
        </w:tc>
      </w:tr>
      <w:tr w:rsidR="00566E9A" w:rsidRPr="00D20C48" w14:paraId="06036109" w14:textId="77777777" w:rsidTr="009C60CF">
        <w:trPr>
          <w:trHeight w:val="1057"/>
        </w:trPr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2D1FC675" w14:textId="77777777" w:rsidR="00566E9A" w:rsidRPr="00D20C48" w:rsidRDefault="00B97C2A" w:rsidP="00566E9A">
            <w:pPr>
              <w:rPr>
                <w:rFonts w:ascii="Times New Roman" w:eastAsia="MS Gothic" w:hAnsi="Times New Roman" w:cs="Times New Roman"/>
                <w:color w:val="595959" w:themeColor="text1" w:themeTint="A6"/>
              </w:rPr>
            </w:pPr>
            <w:sdt>
              <w:sdtPr>
                <w:rPr>
                  <w:rFonts w:ascii="Times New Roman" w:hAnsi="Times New Roman" w:cs="Times New Roman"/>
                  <w:color w:val="595959" w:themeColor="text1" w:themeTint="A6"/>
                </w:rPr>
                <w:id w:val="-78426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D17" w:rsidRPr="00D20C48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370D36F1" w14:textId="77777777" w:rsidR="00566E9A" w:rsidRPr="00D20C48" w:rsidRDefault="00566E9A" w:rsidP="00566E9A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right="160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Create Social Media Blurb and Submit to Marketing</w:t>
            </w:r>
          </w:p>
        </w:tc>
        <w:tc>
          <w:tcPr>
            <w:tcW w:w="0" w:type="auto"/>
          </w:tcPr>
          <w:p w14:paraId="11019D7C" w14:textId="77777777" w:rsidR="00566E9A" w:rsidRPr="00D20C48" w:rsidRDefault="00671654" w:rsidP="00671654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left="0" w:right="160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1-2 Months Out</w:t>
            </w:r>
          </w:p>
        </w:tc>
      </w:tr>
      <w:tr w:rsidR="00566E9A" w:rsidRPr="00D20C48" w14:paraId="3EA4EC7B" w14:textId="77777777" w:rsidTr="009C60CF">
        <w:trPr>
          <w:trHeight w:val="1129"/>
        </w:trPr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4AAE5895" w14:textId="77777777" w:rsidR="00566E9A" w:rsidRPr="00D20C48" w:rsidRDefault="00B97C2A" w:rsidP="00566E9A">
            <w:pPr>
              <w:rPr>
                <w:rFonts w:ascii="Times New Roman" w:eastAsia="MS Gothic" w:hAnsi="Times New Roman" w:cs="Times New Roman"/>
                <w:color w:val="595959" w:themeColor="text1" w:themeTint="A6"/>
              </w:rPr>
            </w:pPr>
            <w:sdt>
              <w:sdtPr>
                <w:rPr>
                  <w:rFonts w:ascii="Times New Roman" w:hAnsi="Times New Roman" w:cs="Times New Roman"/>
                  <w:color w:val="595959" w:themeColor="text1" w:themeTint="A6"/>
                </w:rPr>
                <w:id w:val="-199355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D17" w:rsidRPr="00D20C48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1D891C74" w14:textId="77777777" w:rsidR="00566E9A" w:rsidRPr="00D20C48" w:rsidRDefault="00566E9A" w:rsidP="00566E9A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right="160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 xml:space="preserve">Solicit for Volunteers by Using </w:t>
            </w:r>
            <w:proofErr w:type="spellStart"/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WuFoo</w:t>
            </w:r>
            <w:proofErr w:type="spellEnd"/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 xml:space="preserve"> Forms (If Applicable).</w:t>
            </w:r>
          </w:p>
        </w:tc>
        <w:tc>
          <w:tcPr>
            <w:tcW w:w="0" w:type="auto"/>
          </w:tcPr>
          <w:p w14:paraId="30155D31" w14:textId="77777777" w:rsidR="00566E9A" w:rsidRPr="00D20C48" w:rsidRDefault="00671654" w:rsidP="00671654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left="0" w:right="160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1-2 Months Out</w:t>
            </w:r>
          </w:p>
        </w:tc>
      </w:tr>
      <w:tr w:rsidR="00566E9A" w:rsidRPr="00D20C48" w14:paraId="479DE9D9" w14:textId="77777777" w:rsidTr="009C60CF">
        <w:trPr>
          <w:trHeight w:val="1039"/>
        </w:trPr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5810EFB1" w14:textId="77777777" w:rsidR="00566E9A" w:rsidRPr="00D20C48" w:rsidRDefault="00B97C2A" w:rsidP="00566E9A">
            <w:pPr>
              <w:rPr>
                <w:rFonts w:ascii="Times New Roman" w:eastAsia="MS Gothic" w:hAnsi="Times New Roman" w:cs="Times New Roman"/>
                <w:color w:val="595959" w:themeColor="text1" w:themeTint="A6"/>
              </w:rPr>
            </w:pPr>
            <w:sdt>
              <w:sdtPr>
                <w:rPr>
                  <w:rFonts w:ascii="Times New Roman" w:hAnsi="Times New Roman" w:cs="Times New Roman"/>
                  <w:color w:val="595959" w:themeColor="text1" w:themeTint="A6"/>
                </w:rPr>
                <w:id w:val="214392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D17" w:rsidRPr="00D20C48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1CC83E4E" w14:textId="77777777" w:rsidR="00566E9A" w:rsidRPr="00D20C48" w:rsidRDefault="00566E9A" w:rsidP="00566E9A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right="160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Confirm Schedules for Additional Personnel with Supervisor.</w:t>
            </w:r>
          </w:p>
        </w:tc>
        <w:tc>
          <w:tcPr>
            <w:tcW w:w="0" w:type="auto"/>
          </w:tcPr>
          <w:p w14:paraId="490B0A7B" w14:textId="77777777" w:rsidR="00566E9A" w:rsidRPr="00D20C48" w:rsidRDefault="00671654" w:rsidP="00566E9A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left="0" w:right="160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1-2 Months Out</w:t>
            </w:r>
          </w:p>
        </w:tc>
      </w:tr>
      <w:tr w:rsidR="00566E9A" w:rsidRPr="00D20C48" w14:paraId="09B51DC7" w14:textId="77777777" w:rsidTr="009C60CF">
        <w:trPr>
          <w:trHeight w:val="1147"/>
        </w:trPr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10210985" w14:textId="77777777" w:rsidR="00566E9A" w:rsidRPr="00D20C48" w:rsidRDefault="00B97C2A" w:rsidP="00566E9A">
            <w:pPr>
              <w:rPr>
                <w:rFonts w:ascii="Times New Roman" w:eastAsia="MS Gothic" w:hAnsi="Times New Roman" w:cs="Times New Roman"/>
                <w:color w:val="595959" w:themeColor="text1" w:themeTint="A6"/>
              </w:rPr>
            </w:pPr>
            <w:sdt>
              <w:sdtPr>
                <w:rPr>
                  <w:rFonts w:ascii="Times New Roman" w:hAnsi="Times New Roman" w:cs="Times New Roman"/>
                  <w:color w:val="595959" w:themeColor="text1" w:themeTint="A6"/>
                </w:rPr>
                <w:id w:val="-200943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D17" w:rsidRPr="00D20C48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5E76E511" w14:textId="77777777" w:rsidR="00566E9A" w:rsidRPr="00D20C48" w:rsidRDefault="00566E9A" w:rsidP="00566E9A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right="160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Enter Expenses in Budget Worksheet.</w:t>
            </w:r>
          </w:p>
        </w:tc>
        <w:tc>
          <w:tcPr>
            <w:tcW w:w="0" w:type="auto"/>
          </w:tcPr>
          <w:p w14:paraId="123EAE65" w14:textId="77777777" w:rsidR="00566E9A" w:rsidRPr="00D20C48" w:rsidRDefault="00671654" w:rsidP="00671654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left="0" w:right="160"/>
              <w:jc w:val="center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Continuous</w:t>
            </w:r>
          </w:p>
        </w:tc>
      </w:tr>
      <w:tr w:rsidR="00566E9A" w:rsidRPr="00D20C48" w14:paraId="1D8E3E85" w14:textId="77777777" w:rsidTr="009C60CF">
        <w:trPr>
          <w:trHeight w:val="1039"/>
        </w:trPr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44420E8" w14:textId="77777777" w:rsidR="00566E9A" w:rsidRPr="00D20C48" w:rsidRDefault="00B97C2A" w:rsidP="00566E9A">
            <w:pPr>
              <w:rPr>
                <w:rFonts w:ascii="Times New Roman" w:eastAsia="MS Gothic" w:hAnsi="Times New Roman" w:cs="Times New Roman"/>
                <w:color w:val="595959" w:themeColor="text1" w:themeTint="A6"/>
              </w:rPr>
            </w:pPr>
            <w:sdt>
              <w:sdtPr>
                <w:rPr>
                  <w:rFonts w:ascii="Times New Roman" w:hAnsi="Times New Roman" w:cs="Times New Roman"/>
                  <w:color w:val="595959" w:themeColor="text1" w:themeTint="A6"/>
                </w:rPr>
                <w:id w:val="10470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D17" w:rsidRPr="00D20C48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44AF0DF1" w14:textId="77777777" w:rsidR="00566E9A" w:rsidRPr="00D20C48" w:rsidRDefault="00566E9A" w:rsidP="00566E9A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right="160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Pack Program Materials.</w:t>
            </w:r>
          </w:p>
        </w:tc>
        <w:tc>
          <w:tcPr>
            <w:tcW w:w="0" w:type="auto"/>
          </w:tcPr>
          <w:p w14:paraId="0AB6B018" w14:textId="77777777" w:rsidR="00566E9A" w:rsidRPr="00D20C48" w:rsidRDefault="00671654" w:rsidP="00671654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left="0" w:right="160"/>
              <w:jc w:val="center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1 Week Out</w:t>
            </w:r>
          </w:p>
        </w:tc>
      </w:tr>
      <w:tr w:rsidR="00566E9A" w:rsidRPr="00D20C48" w14:paraId="1865A5F6" w14:textId="77777777" w:rsidTr="009C60CF">
        <w:trPr>
          <w:trHeight w:val="1129"/>
        </w:trPr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750137D3" w14:textId="77777777" w:rsidR="00566E9A" w:rsidRPr="00D20C48" w:rsidRDefault="00B97C2A" w:rsidP="00566E9A">
            <w:pPr>
              <w:rPr>
                <w:rFonts w:ascii="Times New Roman" w:eastAsia="MS Gothic" w:hAnsi="Times New Roman" w:cs="Times New Roman"/>
                <w:color w:val="595959" w:themeColor="text1" w:themeTint="A6"/>
              </w:rPr>
            </w:pPr>
            <w:sdt>
              <w:sdtPr>
                <w:rPr>
                  <w:rFonts w:ascii="Times New Roman" w:hAnsi="Times New Roman" w:cs="Times New Roman"/>
                  <w:color w:val="595959" w:themeColor="text1" w:themeTint="A6"/>
                </w:rPr>
                <w:id w:val="-61868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D17" w:rsidRPr="00D20C48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4AC78CBE" w14:textId="77777777" w:rsidR="00566E9A" w:rsidRPr="00D20C48" w:rsidRDefault="00566E9A" w:rsidP="00566E9A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right="160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 xml:space="preserve">Create Parent Auto Response in </w:t>
            </w:r>
            <w:proofErr w:type="spellStart"/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RecTrac</w:t>
            </w:r>
            <w:proofErr w:type="spellEnd"/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.</w:t>
            </w:r>
          </w:p>
        </w:tc>
        <w:tc>
          <w:tcPr>
            <w:tcW w:w="0" w:type="auto"/>
          </w:tcPr>
          <w:p w14:paraId="646F2EDC" w14:textId="77777777" w:rsidR="00566E9A" w:rsidRPr="00D20C48" w:rsidRDefault="00671654" w:rsidP="00566E9A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right="160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As Registering</w:t>
            </w:r>
          </w:p>
        </w:tc>
      </w:tr>
      <w:tr w:rsidR="00566E9A" w:rsidRPr="00D20C48" w14:paraId="75EAA399" w14:textId="77777777" w:rsidTr="009C60CF">
        <w:trPr>
          <w:trHeight w:val="1129"/>
        </w:trPr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E9C8166" w14:textId="77777777" w:rsidR="00566E9A" w:rsidRPr="00D20C48" w:rsidRDefault="00B97C2A" w:rsidP="00566E9A">
            <w:pPr>
              <w:rPr>
                <w:rFonts w:ascii="Times New Roman" w:eastAsia="MS Gothic" w:hAnsi="Times New Roman" w:cs="Times New Roman"/>
                <w:color w:val="595959" w:themeColor="text1" w:themeTint="A6"/>
              </w:rPr>
            </w:pPr>
            <w:sdt>
              <w:sdtPr>
                <w:rPr>
                  <w:rFonts w:ascii="Times New Roman" w:hAnsi="Times New Roman" w:cs="Times New Roman"/>
                  <w:color w:val="595959" w:themeColor="text1" w:themeTint="A6"/>
                </w:rPr>
                <w:id w:val="150925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D17" w:rsidRPr="00D20C48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251CCDEB" w14:textId="77777777" w:rsidR="00566E9A" w:rsidRPr="00D20C48" w:rsidRDefault="00566E9A" w:rsidP="00566E9A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right="160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Reminder Email &amp; calls to Participants with FAQ’s.</w:t>
            </w:r>
          </w:p>
        </w:tc>
        <w:tc>
          <w:tcPr>
            <w:tcW w:w="0" w:type="auto"/>
          </w:tcPr>
          <w:p w14:paraId="5D147C1F" w14:textId="77777777" w:rsidR="00566E9A" w:rsidRPr="00D20C48" w:rsidRDefault="00671654" w:rsidP="00671654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right="160"/>
              <w:jc w:val="center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1 Week Out</w:t>
            </w:r>
          </w:p>
        </w:tc>
      </w:tr>
      <w:tr w:rsidR="00566E9A" w:rsidRPr="00D20C48" w14:paraId="08C0D87B" w14:textId="77777777" w:rsidTr="009C60CF">
        <w:trPr>
          <w:trHeight w:val="1147"/>
        </w:trPr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45932BD4" w14:textId="77777777" w:rsidR="00566E9A" w:rsidRPr="00D20C48" w:rsidRDefault="00B97C2A" w:rsidP="00566E9A">
            <w:pPr>
              <w:rPr>
                <w:rFonts w:ascii="Times New Roman" w:eastAsia="MS Gothic" w:hAnsi="Times New Roman" w:cs="Times New Roman"/>
                <w:color w:val="595959" w:themeColor="text1" w:themeTint="A6"/>
              </w:rPr>
            </w:pPr>
            <w:sdt>
              <w:sdtPr>
                <w:rPr>
                  <w:rFonts w:ascii="Times New Roman" w:hAnsi="Times New Roman" w:cs="Times New Roman"/>
                  <w:color w:val="595959" w:themeColor="text1" w:themeTint="A6"/>
                </w:rPr>
                <w:id w:val="-33846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D17" w:rsidRPr="00D20C48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3A05389C" w14:textId="77777777" w:rsidR="00566E9A" w:rsidRPr="00D20C48" w:rsidRDefault="00566E9A" w:rsidP="00566E9A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right="160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Take Photos, Submit to Marketing and Attach to Checklist.</w:t>
            </w:r>
          </w:p>
        </w:tc>
        <w:tc>
          <w:tcPr>
            <w:tcW w:w="0" w:type="auto"/>
          </w:tcPr>
          <w:p w14:paraId="75599548" w14:textId="77777777" w:rsidR="00566E9A" w:rsidRPr="00D20C48" w:rsidRDefault="00671654" w:rsidP="00671654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left="0" w:right="160"/>
              <w:jc w:val="center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Program Day</w:t>
            </w:r>
          </w:p>
        </w:tc>
      </w:tr>
      <w:tr w:rsidR="00566E9A" w:rsidRPr="00D20C48" w14:paraId="1AFEC81A" w14:textId="77777777" w:rsidTr="009C60CF">
        <w:trPr>
          <w:trHeight w:val="1192"/>
        </w:trPr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693D9AC2" w14:textId="77777777" w:rsidR="00566E9A" w:rsidRPr="00D20C48" w:rsidRDefault="00B97C2A" w:rsidP="00566E9A">
            <w:pPr>
              <w:rPr>
                <w:rFonts w:ascii="Times New Roman" w:eastAsia="MS Gothic" w:hAnsi="Times New Roman" w:cs="Times New Roman"/>
                <w:color w:val="595959" w:themeColor="text1" w:themeTint="A6"/>
              </w:rPr>
            </w:pPr>
            <w:sdt>
              <w:sdtPr>
                <w:rPr>
                  <w:rFonts w:ascii="Times New Roman" w:hAnsi="Times New Roman" w:cs="Times New Roman"/>
                  <w:color w:val="595959" w:themeColor="text1" w:themeTint="A6"/>
                </w:rPr>
                <w:id w:val="-94329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D17" w:rsidRPr="00D20C48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7B66E787" w14:textId="77777777" w:rsidR="00566E9A" w:rsidRPr="00D20C48" w:rsidRDefault="00566E9A" w:rsidP="00566E9A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right="160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Distribute Participant Evaluations</w:t>
            </w:r>
          </w:p>
        </w:tc>
        <w:tc>
          <w:tcPr>
            <w:tcW w:w="0" w:type="auto"/>
          </w:tcPr>
          <w:p w14:paraId="35CD2B31" w14:textId="77777777" w:rsidR="00566E9A" w:rsidRPr="00D20C48" w:rsidRDefault="00671654" w:rsidP="00566E9A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right="160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Program Day</w:t>
            </w:r>
          </w:p>
        </w:tc>
      </w:tr>
      <w:tr w:rsidR="00566E9A" w:rsidRPr="00D20C48" w14:paraId="032EB8AD" w14:textId="77777777" w:rsidTr="009C60CF">
        <w:trPr>
          <w:trHeight w:val="1039"/>
        </w:trPr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3B4F43FE" w14:textId="77777777" w:rsidR="00566E9A" w:rsidRPr="00D20C48" w:rsidRDefault="00B97C2A" w:rsidP="00566E9A">
            <w:pPr>
              <w:rPr>
                <w:rFonts w:ascii="Times New Roman" w:eastAsia="MS Gothic" w:hAnsi="Times New Roman" w:cs="Times New Roman"/>
                <w:color w:val="595959" w:themeColor="text1" w:themeTint="A6"/>
              </w:rPr>
            </w:pPr>
            <w:sdt>
              <w:sdtPr>
                <w:rPr>
                  <w:rFonts w:ascii="Times New Roman" w:hAnsi="Times New Roman" w:cs="Times New Roman"/>
                  <w:color w:val="595959" w:themeColor="text1" w:themeTint="A6"/>
                </w:rPr>
                <w:id w:val="161601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D17" w:rsidRPr="00D20C48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6AF04A1A" w14:textId="77777777" w:rsidR="00566E9A" w:rsidRPr="00D20C48" w:rsidRDefault="00566E9A" w:rsidP="00566E9A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right="160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Complete SWOT.</w:t>
            </w:r>
          </w:p>
        </w:tc>
        <w:tc>
          <w:tcPr>
            <w:tcW w:w="0" w:type="auto"/>
          </w:tcPr>
          <w:p w14:paraId="1F57B7B1" w14:textId="77777777" w:rsidR="00566E9A" w:rsidRPr="00D20C48" w:rsidRDefault="00671654" w:rsidP="00671654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right="160"/>
              <w:jc w:val="center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 xml:space="preserve">Week After </w:t>
            </w:r>
          </w:p>
        </w:tc>
      </w:tr>
      <w:tr w:rsidR="00566E9A" w:rsidRPr="00D20C48" w14:paraId="04B02DBA" w14:textId="77777777" w:rsidTr="009C60CF">
        <w:trPr>
          <w:trHeight w:val="1039"/>
        </w:trPr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326F813E" w14:textId="77777777" w:rsidR="00566E9A" w:rsidRPr="00D20C48" w:rsidRDefault="00B97C2A" w:rsidP="00566E9A">
            <w:pPr>
              <w:rPr>
                <w:rFonts w:ascii="Times New Roman" w:eastAsia="MS Gothic" w:hAnsi="Times New Roman" w:cs="Times New Roman"/>
                <w:color w:val="595959" w:themeColor="text1" w:themeTint="A6"/>
              </w:rPr>
            </w:pPr>
            <w:sdt>
              <w:sdtPr>
                <w:rPr>
                  <w:rFonts w:ascii="Times New Roman" w:hAnsi="Times New Roman" w:cs="Times New Roman"/>
                  <w:color w:val="595959" w:themeColor="text1" w:themeTint="A6"/>
                </w:rPr>
                <w:id w:val="157824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D17" w:rsidRPr="00D20C48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7ABDEA6F" w14:textId="77777777" w:rsidR="00566E9A" w:rsidRPr="00D20C48" w:rsidRDefault="00566E9A" w:rsidP="00566E9A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right="160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Complete Program Report.</w:t>
            </w:r>
          </w:p>
        </w:tc>
        <w:tc>
          <w:tcPr>
            <w:tcW w:w="0" w:type="auto"/>
          </w:tcPr>
          <w:p w14:paraId="62D79D08" w14:textId="77777777" w:rsidR="00566E9A" w:rsidRPr="00D20C48" w:rsidRDefault="00671654" w:rsidP="00671654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right="160"/>
              <w:jc w:val="center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Week After</w:t>
            </w:r>
          </w:p>
        </w:tc>
      </w:tr>
      <w:tr w:rsidR="00566E9A" w:rsidRPr="00D20C48" w14:paraId="1545FE95" w14:textId="77777777" w:rsidTr="009C60CF">
        <w:trPr>
          <w:trHeight w:val="1057"/>
        </w:trPr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75D6E8AC" w14:textId="77777777" w:rsidR="00566E9A" w:rsidRPr="00D20C48" w:rsidRDefault="00B97C2A" w:rsidP="00566E9A">
            <w:pPr>
              <w:rPr>
                <w:rFonts w:ascii="Times New Roman" w:eastAsia="MS Gothic" w:hAnsi="Times New Roman" w:cs="Times New Roman"/>
                <w:color w:val="595959" w:themeColor="text1" w:themeTint="A6"/>
              </w:rPr>
            </w:pPr>
            <w:sdt>
              <w:sdtPr>
                <w:rPr>
                  <w:rFonts w:ascii="Times New Roman" w:hAnsi="Times New Roman" w:cs="Times New Roman"/>
                  <w:color w:val="595959" w:themeColor="text1" w:themeTint="A6"/>
                </w:rPr>
                <w:id w:val="-21820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D17" w:rsidRPr="00D20C48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50A8FFDA" w14:textId="77777777" w:rsidR="00566E9A" w:rsidRPr="00D20C48" w:rsidRDefault="00566E9A" w:rsidP="00566E9A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right="160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Record Program Stats in Performance Measures.</w:t>
            </w:r>
          </w:p>
        </w:tc>
        <w:tc>
          <w:tcPr>
            <w:tcW w:w="0" w:type="auto"/>
          </w:tcPr>
          <w:p w14:paraId="7E6C214A" w14:textId="77777777" w:rsidR="00566E9A" w:rsidRPr="00D20C48" w:rsidRDefault="00671654" w:rsidP="00671654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right="160"/>
              <w:jc w:val="center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Week After</w:t>
            </w:r>
          </w:p>
        </w:tc>
      </w:tr>
      <w:tr w:rsidR="00566E9A" w:rsidRPr="00D20C48" w14:paraId="600E1BC1" w14:textId="77777777" w:rsidTr="009C60CF">
        <w:trPr>
          <w:trHeight w:val="1399"/>
        </w:trPr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394466C8" w14:textId="77777777" w:rsidR="00566E9A" w:rsidRPr="00D20C48" w:rsidRDefault="00B97C2A" w:rsidP="00566E9A">
            <w:pPr>
              <w:rPr>
                <w:rFonts w:ascii="Times New Roman" w:eastAsia="MS Gothic" w:hAnsi="Times New Roman" w:cs="Times New Roman"/>
                <w:color w:val="595959" w:themeColor="text1" w:themeTint="A6"/>
              </w:rPr>
            </w:pPr>
            <w:sdt>
              <w:sdtPr>
                <w:rPr>
                  <w:rFonts w:ascii="Times New Roman" w:hAnsi="Times New Roman" w:cs="Times New Roman"/>
                  <w:color w:val="595959" w:themeColor="text1" w:themeTint="A6"/>
                </w:rPr>
                <w:id w:val="-34433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D17" w:rsidRPr="00D20C48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0" w:type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1027D988" w14:textId="77777777" w:rsidR="00566E9A" w:rsidRPr="00D20C48" w:rsidRDefault="00566E9A" w:rsidP="00566E9A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right="160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Reconcile Budget for Completed Program.</w:t>
            </w:r>
          </w:p>
        </w:tc>
        <w:tc>
          <w:tcPr>
            <w:tcW w:w="0" w:type="auto"/>
          </w:tcPr>
          <w:p w14:paraId="63D0E5D6" w14:textId="77777777" w:rsidR="00566E9A" w:rsidRPr="00D20C48" w:rsidRDefault="00671654" w:rsidP="00671654">
            <w:pPr>
              <w:pStyle w:val="BodyText"/>
              <w:tabs>
                <w:tab w:val="left" w:pos="461"/>
              </w:tabs>
              <w:kinsoku w:val="0"/>
              <w:overflowPunct w:val="0"/>
              <w:spacing w:after="120"/>
              <w:ind w:right="160"/>
              <w:jc w:val="center"/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</w:pPr>
            <w:r w:rsidRPr="00D20C48">
              <w:rPr>
                <w:rFonts w:ascii="Times New Roman" w:hAnsi="Times New Roman" w:cs="Times New Roman"/>
                <w:color w:val="595959" w:themeColor="text1" w:themeTint="A6"/>
                <w:spacing w:val="-1"/>
                <w:sz w:val="22"/>
              </w:rPr>
              <w:t>Week After</w:t>
            </w:r>
          </w:p>
        </w:tc>
      </w:tr>
    </w:tbl>
    <w:p w14:paraId="184BB33A" w14:textId="77777777" w:rsidR="004E4DF3" w:rsidRPr="00D20C48" w:rsidRDefault="004E4DF3" w:rsidP="0048473E">
      <w:pPr>
        <w:rPr>
          <w:rFonts w:ascii="Times New Roman" w:hAnsi="Times New Roman" w:cs="Times New Roman"/>
        </w:rPr>
        <w:sectPr w:rsidR="004E4DF3" w:rsidRPr="00D20C48" w:rsidSect="0043454D">
          <w:footerReference w:type="default" r:id="rId10"/>
          <w:pgSz w:w="12240" w:h="15840" w:code="1"/>
          <w:pgMar w:top="1080" w:right="1440" w:bottom="1080" w:left="1440" w:header="720" w:footer="720" w:gutter="0"/>
          <w:cols w:space="720"/>
          <w:docGrid w:linePitch="360"/>
        </w:sectPr>
      </w:pPr>
    </w:p>
    <w:p w14:paraId="5117450F" w14:textId="10EF528B" w:rsidR="00F91CCD" w:rsidRPr="00AD2087" w:rsidRDefault="00F91CCD" w:rsidP="004622EB">
      <w:pPr>
        <w:pStyle w:val="BodyText"/>
        <w:tabs>
          <w:tab w:val="left" w:pos="1440"/>
          <w:tab w:val="left" w:pos="1530"/>
        </w:tabs>
        <w:kinsoku w:val="0"/>
        <w:overflowPunct w:val="0"/>
        <w:spacing w:line="240" w:lineRule="auto"/>
        <w:ind w:left="0" w:right="-1440"/>
        <w:rPr>
          <w:rFonts w:ascii="Times New Roman" w:hAnsi="Times New Roman" w:cs="Times New Roman"/>
        </w:rPr>
      </w:pPr>
    </w:p>
    <w:sectPr w:rsidR="00F91CCD" w:rsidRPr="00AD2087" w:rsidSect="00C25742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6C8F3" w14:textId="77777777" w:rsidR="00153CA9" w:rsidRDefault="00153CA9">
      <w:r>
        <w:separator/>
      </w:r>
    </w:p>
  </w:endnote>
  <w:endnote w:type="continuationSeparator" w:id="0">
    <w:p w14:paraId="5B405D92" w14:textId="77777777" w:rsidR="00153CA9" w:rsidRDefault="0015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EBBE3" w14:textId="77777777" w:rsidR="00FA7A52" w:rsidRDefault="00FA7A5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DB4CF" w14:textId="77777777" w:rsidR="00153CA9" w:rsidRDefault="00153CA9">
      <w:r>
        <w:separator/>
      </w:r>
    </w:p>
  </w:footnote>
  <w:footnote w:type="continuationSeparator" w:id="0">
    <w:p w14:paraId="4401B3AF" w14:textId="77777777" w:rsidR="00153CA9" w:rsidRDefault="00153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9D74F1C8"/>
    <w:lvl w:ilvl="0">
      <w:start w:val="1"/>
      <w:numFmt w:val="bullet"/>
      <w:lvlText w:val=""/>
      <w:lvlJc w:val="left"/>
      <w:pPr>
        <w:ind w:left="460" w:hanging="360"/>
      </w:pPr>
      <w:rPr>
        <w:rFonts w:ascii="Symbol" w:hAnsi="Symbol" w:hint="default"/>
        <w:b w:val="0"/>
        <w:bCs w:val="0"/>
        <w:sz w:val="24"/>
        <w:szCs w:val="24"/>
      </w:rPr>
    </w:lvl>
    <w:lvl w:ilvl="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129" w:hanging="360"/>
      </w:pPr>
    </w:lvl>
    <w:lvl w:ilvl="3">
      <w:numFmt w:val="bullet"/>
      <w:lvlText w:val="•"/>
      <w:lvlJc w:val="left"/>
      <w:pPr>
        <w:ind w:left="3078" w:hanging="360"/>
      </w:pPr>
    </w:lvl>
    <w:lvl w:ilvl="4">
      <w:numFmt w:val="bullet"/>
      <w:lvlText w:val="•"/>
      <w:lvlJc w:val="left"/>
      <w:pPr>
        <w:ind w:left="4026" w:hanging="360"/>
      </w:pPr>
    </w:lvl>
    <w:lvl w:ilvl="5">
      <w:numFmt w:val="bullet"/>
      <w:lvlText w:val="•"/>
      <w:lvlJc w:val="left"/>
      <w:pPr>
        <w:ind w:left="4975" w:hanging="360"/>
      </w:pPr>
    </w:lvl>
    <w:lvl w:ilvl="6">
      <w:numFmt w:val="bullet"/>
      <w:lvlText w:val="•"/>
      <w:lvlJc w:val="left"/>
      <w:pPr>
        <w:ind w:left="5924" w:hanging="360"/>
      </w:pPr>
    </w:lvl>
    <w:lvl w:ilvl="7">
      <w:numFmt w:val="bullet"/>
      <w:lvlText w:val="•"/>
      <w:lvlJc w:val="left"/>
      <w:pPr>
        <w:ind w:left="6873" w:hanging="360"/>
      </w:pPr>
    </w:lvl>
    <w:lvl w:ilvl="8">
      <w:numFmt w:val="bullet"/>
      <w:lvlText w:val="•"/>
      <w:lvlJc w:val="left"/>
      <w:pPr>
        <w:ind w:left="7822" w:hanging="360"/>
      </w:pPr>
    </w:lvl>
  </w:abstractNum>
  <w:abstractNum w:abstractNumId="11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2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922CD8"/>
    <w:multiLevelType w:val="hybridMultilevel"/>
    <w:tmpl w:val="0A6A04D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5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7A6F10"/>
    <w:multiLevelType w:val="hybridMultilevel"/>
    <w:tmpl w:val="FA8E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086F7C"/>
    <w:multiLevelType w:val="hybridMultilevel"/>
    <w:tmpl w:val="77CEBB7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17"/>
  </w:num>
  <w:num w:numId="4">
    <w:abstractNumId w:val="16"/>
  </w:num>
  <w:num w:numId="5">
    <w:abstractNumId w:val="15"/>
  </w:num>
  <w:num w:numId="6">
    <w:abstractNumId w:val="29"/>
  </w:num>
  <w:num w:numId="7">
    <w:abstractNumId w:val="12"/>
  </w:num>
  <w:num w:numId="8">
    <w:abstractNumId w:val="33"/>
  </w:num>
  <w:num w:numId="9">
    <w:abstractNumId w:val="20"/>
  </w:num>
  <w:num w:numId="10">
    <w:abstractNumId w:val="27"/>
  </w:num>
  <w:num w:numId="11">
    <w:abstractNumId w:val="18"/>
  </w:num>
  <w:num w:numId="12">
    <w:abstractNumId w:val="32"/>
  </w:num>
  <w:num w:numId="13">
    <w:abstractNumId w:val="22"/>
  </w:num>
  <w:num w:numId="14">
    <w:abstractNumId w:val="19"/>
  </w:num>
  <w:num w:numId="15">
    <w:abstractNumId w:val="28"/>
  </w:num>
  <w:num w:numId="16">
    <w:abstractNumId w:val="30"/>
  </w:num>
  <w:num w:numId="17">
    <w:abstractNumId w:val="35"/>
  </w:num>
  <w:num w:numId="18">
    <w:abstractNumId w:val="26"/>
  </w:num>
  <w:num w:numId="19">
    <w:abstractNumId w:val="25"/>
  </w:num>
  <w:num w:numId="20">
    <w:abstractNumId w:val="36"/>
  </w:num>
  <w:num w:numId="21">
    <w:abstractNumId w:val="24"/>
  </w:num>
  <w:num w:numId="22">
    <w:abstractNumId w:val="14"/>
  </w:num>
  <w:num w:numId="23">
    <w:abstractNumId w:val="8"/>
  </w:num>
  <w:num w:numId="24">
    <w:abstractNumId w:val="23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0"/>
  </w:num>
  <w:num w:numId="35">
    <w:abstractNumId w:val="21"/>
  </w:num>
  <w:num w:numId="36">
    <w:abstractNumId w:val="13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CA9"/>
    <w:rsid w:val="0002174D"/>
    <w:rsid w:val="00034557"/>
    <w:rsid w:val="00055625"/>
    <w:rsid w:val="000625C1"/>
    <w:rsid w:val="00080433"/>
    <w:rsid w:val="00082F86"/>
    <w:rsid w:val="00086801"/>
    <w:rsid w:val="00090054"/>
    <w:rsid w:val="000B2DE5"/>
    <w:rsid w:val="000D7D67"/>
    <w:rsid w:val="000E2D2A"/>
    <w:rsid w:val="000F3B2D"/>
    <w:rsid w:val="001001B1"/>
    <w:rsid w:val="001003E1"/>
    <w:rsid w:val="0012547E"/>
    <w:rsid w:val="00125CCB"/>
    <w:rsid w:val="00131857"/>
    <w:rsid w:val="00137DF3"/>
    <w:rsid w:val="00153CA9"/>
    <w:rsid w:val="00157CA0"/>
    <w:rsid w:val="00167D17"/>
    <w:rsid w:val="00172448"/>
    <w:rsid w:val="00186C78"/>
    <w:rsid w:val="001B5C06"/>
    <w:rsid w:val="001E3406"/>
    <w:rsid w:val="00204C7F"/>
    <w:rsid w:val="00267DF9"/>
    <w:rsid w:val="0028509D"/>
    <w:rsid w:val="002906E7"/>
    <w:rsid w:val="002A352F"/>
    <w:rsid w:val="002A3F76"/>
    <w:rsid w:val="002C327E"/>
    <w:rsid w:val="002C4A6E"/>
    <w:rsid w:val="002D2DEE"/>
    <w:rsid w:val="002F6283"/>
    <w:rsid w:val="003119FB"/>
    <w:rsid w:val="00311B83"/>
    <w:rsid w:val="0031256D"/>
    <w:rsid w:val="00320630"/>
    <w:rsid w:val="00335156"/>
    <w:rsid w:val="003444D6"/>
    <w:rsid w:val="003618B9"/>
    <w:rsid w:val="003761C5"/>
    <w:rsid w:val="003A1BC2"/>
    <w:rsid w:val="003F04D9"/>
    <w:rsid w:val="003F0E00"/>
    <w:rsid w:val="00407240"/>
    <w:rsid w:val="0041607A"/>
    <w:rsid w:val="0043454D"/>
    <w:rsid w:val="00454615"/>
    <w:rsid w:val="004567F4"/>
    <w:rsid w:val="00460445"/>
    <w:rsid w:val="004622EB"/>
    <w:rsid w:val="00464875"/>
    <w:rsid w:val="00471A05"/>
    <w:rsid w:val="0048031C"/>
    <w:rsid w:val="0048473E"/>
    <w:rsid w:val="0048598E"/>
    <w:rsid w:val="004B0AE9"/>
    <w:rsid w:val="004E4DF3"/>
    <w:rsid w:val="00504E23"/>
    <w:rsid w:val="00522532"/>
    <w:rsid w:val="00532884"/>
    <w:rsid w:val="00560949"/>
    <w:rsid w:val="00566E9A"/>
    <w:rsid w:val="00581A1A"/>
    <w:rsid w:val="005C1414"/>
    <w:rsid w:val="005E29C8"/>
    <w:rsid w:val="00610858"/>
    <w:rsid w:val="006238C8"/>
    <w:rsid w:val="00643BDC"/>
    <w:rsid w:val="00671654"/>
    <w:rsid w:val="006760DC"/>
    <w:rsid w:val="00681D4D"/>
    <w:rsid w:val="00696E34"/>
    <w:rsid w:val="006979A6"/>
    <w:rsid w:val="006C1BD5"/>
    <w:rsid w:val="00723463"/>
    <w:rsid w:val="00754382"/>
    <w:rsid w:val="007765DD"/>
    <w:rsid w:val="0078313D"/>
    <w:rsid w:val="00795C10"/>
    <w:rsid w:val="00797844"/>
    <w:rsid w:val="007A6235"/>
    <w:rsid w:val="007C42A8"/>
    <w:rsid w:val="00824ADF"/>
    <w:rsid w:val="00830E62"/>
    <w:rsid w:val="008333F8"/>
    <w:rsid w:val="00834456"/>
    <w:rsid w:val="00835EAD"/>
    <w:rsid w:val="00891FD6"/>
    <w:rsid w:val="008F0816"/>
    <w:rsid w:val="009142CB"/>
    <w:rsid w:val="0096077E"/>
    <w:rsid w:val="00970715"/>
    <w:rsid w:val="00980A6C"/>
    <w:rsid w:val="00995223"/>
    <w:rsid w:val="009B2759"/>
    <w:rsid w:val="009C0F7C"/>
    <w:rsid w:val="009C60CF"/>
    <w:rsid w:val="00A45F9E"/>
    <w:rsid w:val="00A50321"/>
    <w:rsid w:val="00A51E9F"/>
    <w:rsid w:val="00A57531"/>
    <w:rsid w:val="00A90460"/>
    <w:rsid w:val="00AC5150"/>
    <w:rsid w:val="00AD2087"/>
    <w:rsid w:val="00B11EE0"/>
    <w:rsid w:val="00B67C5A"/>
    <w:rsid w:val="00B75A27"/>
    <w:rsid w:val="00B82609"/>
    <w:rsid w:val="00B97760"/>
    <w:rsid w:val="00B97C2A"/>
    <w:rsid w:val="00BE6EB6"/>
    <w:rsid w:val="00C16870"/>
    <w:rsid w:val="00C25742"/>
    <w:rsid w:val="00C34FB6"/>
    <w:rsid w:val="00C36E89"/>
    <w:rsid w:val="00C4126C"/>
    <w:rsid w:val="00C45FDC"/>
    <w:rsid w:val="00CA3573"/>
    <w:rsid w:val="00CB47FD"/>
    <w:rsid w:val="00CC59BB"/>
    <w:rsid w:val="00CF2504"/>
    <w:rsid w:val="00D20C48"/>
    <w:rsid w:val="00D36A80"/>
    <w:rsid w:val="00D827D3"/>
    <w:rsid w:val="00DA21A2"/>
    <w:rsid w:val="00DB0C25"/>
    <w:rsid w:val="00DC72C1"/>
    <w:rsid w:val="00DE5986"/>
    <w:rsid w:val="00E37280"/>
    <w:rsid w:val="00E41884"/>
    <w:rsid w:val="00EA3E64"/>
    <w:rsid w:val="00EE40E1"/>
    <w:rsid w:val="00EF4CBE"/>
    <w:rsid w:val="00F03B50"/>
    <w:rsid w:val="00F27301"/>
    <w:rsid w:val="00F3153F"/>
    <w:rsid w:val="00F751BF"/>
    <w:rsid w:val="00F86A05"/>
    <w:rsid w:val="00F91CCD"/>
    <w:rsid w:val="00FA7A5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826E09"/>
  <w15:docId w15:val="{8195C2C3-4FF9-409E-B595-11017A0E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09D"/>
  </w:style>
  <w:style w:type="paragraph" w:styleId="Heading1">
    <w:name w:val="heading 1"/>
    <w:basedOn w:val="Normal"/>
    <w:next w:val="Normal"/>
    <w:link w:val="Heading1Char"/>
    <w:uiPriority w:val="9"/>
    <w:qFormat/>
    <w:rsid w:val="0028509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09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50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50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50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50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50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50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50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153CA9"/>
    <w:pPr>
      <w:widowControl w:val="0"/>
      <w:autoSpaceDE w:val="0"/>
      <w:autoSpaceDN w:val="0"/>
      <w:adjustRightInd w:val="0"/>
      <w:spacing w:after="0"/>
      <w:ind w:left="100"/>
    </w:pPr>
    <w:rPr>
      <w:rFonts w:ascii="Arial" w:hAnsi="Arial" w:cs="Arial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53CA9"/>
    <w:rPr>
      <w:rFonts w:ascii="Arial" w:eastAsiaTheme="minorEastAsia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7531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5753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57531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A5753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57531"/>
    <w:rPr>
      <w:rFonts w:asciiTheme="minorHAnsi" w:hAnsiTheme="minorHAnsi"/>
      <w:sz w:val="1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509D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850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509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509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509D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509D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509D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509D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509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509D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8509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8509D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509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509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8509D"/>
    <w:rPr>
      <w:b/>
      <w:bCs/>
    </w:rPr>
  </w:style>
  <w:style w:type="character" w:styleId="Emphasis">
    <w:name w:val="Emphasis"/>
    <w:basedOn w:val="DefaultParagraphFont"/>
    <w:uiPriority w:val="20"/>
    <w:qFormat/>
    <w:rsid w:val="0028509D"/>
    <w:rPr>
      <w:i/>
      <w:iCs/>
    </w:rPr>
  </w:style>
  <w:style w:type="paragraph" w:styleId="NoSpacing">
    <w:name w:val="No Spacing"/>
    <w:uiPriority w:val="1"/>
    <w:qFormat/>
    <w:rsid w:val="0028509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8509D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8509D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509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509D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8509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8509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8509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8509D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8509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509D"/>
    <w:pPr>
      <w:outlineLvl w:val="9"/>
    </w:pPr>
  </w:style>
  <w:style w:type="paragraph" w:styleId="ListParagraph">
    <w:name w:val="List Paragraph"/>
    <w:basedOn w:val="Normal"/>
    <w:uiPriority w:val="34"/>
    <w:qFormat/>
    <w:rsid w:val="002C3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erm\AppData\Roaming\Microsoft\Templates\New%20company%20setu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0A1CBE486F4469B6A52ED2DFFD5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AB960-FD0C-49F3-9B71-36EB79FBDF23}"/>
      </w:docPartPr>
      <w:docPartBody>
        <w:p w:rsidR="001A433B" w:rsidRDefault="001C3859" w:rsidP="001C3859">
          <w:pPr>
            <w:pStyle w:val="770A1CBE486F4469B6A52ED2DFFD576E"/>
          </w:pPr>
          <w:r w:rsidRPr="00DE6617">
            <w:rPr>
              <w:rStyle w:val="PlaceholderText"/>
            </w:rPr>
            <w:t>Click here to enter text.</w:t>
          </w:r>
        </w:p>
      </w:docPartBody>
    </w:docPart>
    <w:docPart>
      <w:docPartPr>
        <w:name w:val="646DA32E9B5D475DBC10E0BDC845E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5324E-ED0F-497C-A4B4-884BC9EF8506}"/>
      </w:docPartPr>
      <w:docPartBody>
        <w:p w:rsidR="001A433B" w:rsidRDefault="001C3859" w:rsidP="001C3859">
          <w:pPr>
            <w:pStyle w:val="646DA32E9B5D475DBC10E0BDC845E3B5"/>
          </w:pPr>
          <w:r w:rsidRPr="00DE6617">
            <w:rPr>
              <w:rStyle w:val="PlaceholderText"/>
            </w:rPr>
            <w:t>Click here to enter text.</w:t>
          </w:r>
        </w:p>
      </w:docPartBody>
    </w:docPart>
    <w:docPart>
      <w:docPartPr>
        <w:name w:val="527FA382BC624C3AADDFCC2FA5048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E5529-D613-4A1C-AC66-5F6A3E707748}"/>
      </w:docPartPr>
      <w:docPartBody>
        <w:p w:rsidR="001A433B" w:rsidRDefault="001C3859" w:rsidP="001C3859">
          <w:pPr>
            <w:pStyle w:val="527FA382BC624C3AADDFCC2FA5048128"/>
          </w:pPr>
          <w:r w:rsidRPr="00DE6617">
            <w:rPr>
              <w:rStyle w:val="PlaceholderText"/>
            </w:rPr>
            <w:t>Click here to enter text.</w:t>
          </w:r>
        </w:p>
      </w:docPartBody>
    </w:docPart>
    <w:docPart>
      <w:docPartPr>
        <w:name w:val="2E4619E16EE64B4EA80BB4BA75BB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083E0-AA1F-4452-8A30-F80B248E8302}"/>
      </w:docPartPr>
      <w:docPartBody>
        <w:p w:rsidR="001A433B" w:rsidRDefault="001C3859" w:rsidP="001C3859">
          <w:pPr>
            <w:pStyle w:val="2E4619E16EE64B4EA80BB4BA75BB7D20"/>
          </w:pPr>
          <w:r w:rsidRPr="00DE6617">
            <w:rPr>
              <w:rStyle w:val="PlaceholderText"/>
            </w:rPr>
            <w:t>Click here to enter text.</w:t>
          </w:r>
        </w:p>
      </w:docPartBody>
    </w:docPart>
    <w:docPart>
      <w:docPartPr>
        <w:name w:val="20E9C558F2BB4C0AAD6E1439E3F86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702FF-24B2-40F4-AA67-3350D522F937}"/>
      </w:docPartPr>
      <w:docPartBody>
        <w:p w:rsidR="00952C65" w:rsidRDefault="00403B46" w:rsidP="00403B46">
          <w:pPr>
            <w:pStyle w:val="20E9C558F2BB4C0AAD6E1439E3F86730"/>
          </w:pPr>
          <w:r w:rsidRPr="00DE6617">
            <w:rPr>
              <w:rStyle w:val="PlaceholderText"/>
            </w:rPr>
            <w:t>Click here to enter text.</w:t>
          </w:r>
        </w:p>
      </w:docPartBody>
    </w:docPart>
    <w:docPart>
      <w:docPartPr>
        <w:name w:val="F53A6864037A42278D40766D9680F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6E140-4C94-4100-8C40-21A25814CD71}"/>
      </w:docPartPr>
      <w:docPartBody>
        <w:p w:rsidR="003D20F7" w:rsidRDefault="00D67AAA" w:rsidP="00D67AAA">
          <w:pPr>
            <w:pStyle w:val="F53A6864037A42278D40766D9680F2C4"/>
          </w:pPr>
          <w:r w:rsidRPr="00DE6617">
            <w:rPr>
              <w:rStyle w:val="PlaceholderText"/>
            </w:rPr>
            <w:t>Click here to enter text.</w:t>
          </w:r>
        </w:p>
      </w:docPartBody>
    </w:docPart>
    <w:docPart>
      <w:docPartPr>
        <w:name w:val="887F0DB77430411980F24789EE176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D30B4-E0E5-4F1C-82BE-F3E433BB3C2C}"/>
      </w:docPartPr>
      <w:docPartBody>
        <w:p w:rsidR="003D20F7" w:rsidRDefault="00D67AAA" w:rsidP="00D67AAA">
          <w:pPr>
            <w:pStyle w:val="887F0DB77430411980F24789EE176F4E"/>
          </w:pPr>
          <w:r w:rsidRPr="00DE6617">
            <w:rPr>
              <w:rStyle w:val="PlaceholderText"/>
            </w:rPr>
            <w:t>Click here to enter text.</w:t>
          </w:r>
        </w:p>
      </w:docPartBody>
    </w:docPart>
    <w:docPart>
      <w:docPartPr>
        <w:name w:val="1F06763A82DB4BB7A59580EADF548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8AC94-C3D7-4961-8897-2A57102DABBC}"/>
      </w:docPartPr>
      <w:docPartBody>
        <w:p w:rsidR="003D20F7" w:rsidRDefault="00D67AAA" w:rsidP="00D67AAA">
          <w:pPr>
            <w:pStyle w:val="1F06763A82DB4BB7A59580EADF5484C7"/>
          </w:pPr>
          <w:r w:rsidRPr="00DE661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4AE"/>
    <w:rsid w:val="001A433B"/>
    <w:rsid w:val="001C3859"/>
    <w:rsid w:val="003D20F7"/>
    <w:rsid w:val="00403B46"/>
    <w:rsid w:val="006D14C5"/>
    <w:rsid w:val="006D2B4C"/>
    <w:rsid w:val="00952C65"/>
    <w:rsid w:val="00D67AAA"/>
    <w:rsid w:val="00E0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C3E35E91C14E878B07005FA2BA80F2">
    <w:name w:val="C4C3E35E91C14E878B07005FA2BA80F2"/>
  </w:style>
  <w:style w:type="character" w:styleId="PlaceholderText">
    <w:name w:val="Placeholder Text"/>
    <w:basedOn w:val="DefaultParagraphFont"/>
    <w:uiPriority w:val="99"/>
    <w:semiHidden/>
    <w:rsid w:val="00D67AAA"/>
    <w:rPr>
      <w:color w:val="808080"/>
    </w:rPr>
  </w:style>
  <w:style w:type="paragraph" w:customStyle="1" w:styleId="261025AEC1A64B23804F97DA827196EF">
    <w:name w:val="261025AEC1A64B23804F97DA827196EF"/>
  </w:style>
  <w:style w:type="paragraph" w:customStyle="1" w:styleId="7F453AA473F64CF0962950C0B126C97F">
    <w:name w:val="7F453AA473F64CF0962950C0B126C97F"/>
  </w:style>
  <w:style w:type="paragraph" w:customStyle="1" w:styleId="358B7FF03E26470BB3F6673257132DD6">
    <w:name w:val="358B7FF03E26470BB3F6673257132DD6"/>
  </w:style>
  <w:style w:type="paragraph" w:customStyle="1" w:styleId="A9E1BB9D9A3048B3A86D27AE969A1E77">
    <w:name w:val="A9E1BB9D9A3048B3A86D27AE969A1E77"/>
  </w:style>
  <w:style w:type="paragraph" w:customStyle="1" w:styleId="785F9252DCAA4A00B71D733DAA8D44E3">
    <w:name w:val="785F9252DCAA4A00B71D733DAA8D44E3"/>
  </w:style>
  <w:style w:type="paragraph" w:customStyle="1" w:styleId="E47E795095C347E3ADC03FFCD0F7A3DD">
    <w:name w:val="E47E795095C347E3ADC03FFCD0F7A3DD"/>
  </w:style>
  <w:style w:type="paragraph" w:customStyle="1" w:styleId="F09407A02A99469E983072874F3C2AA5">
    <w:name w:val="F09407A02A99469E983072874F3C2AA5"/>
  </w:style>
  <w:style w:type="paragraph" w:customStyle="1" w:styleId="7327E850D08848E1B24B9A6D17DFDD83">
    <w:name w:val="7327E850D08848E1B24B9A6D17DFDD83"/>
  </w:style>
  <w:style w:type="paragraph" w:customStyle="1" w:styleId="EA5020A8DFD54F0096818808D05BF316">
    <w:name w:val="EA5020A8DFD54F0096818808D05BF316"/>
  </w:style>
  <w:style w:type="paragraph" w:customStyle="1" w:styleId="3EE28266EB144761A80A942114AD6CD8">
    <w:name w:val="3EE28266EB144761A80A942114AD6CD8"/>
    <w:rsid w:val="00E074AE"/>
  </w:style>
  <w:style w:type="paragraph" w:customStyle="1" w:styleId="A3D6A65D291E49FE91CC9A1462953DF6">
    <w:name w:val="A3D6A65D291E49FE91CC9A1462953DF6"/>
    <w:rsid w:val="00E074AE"/>
  </w:style>
  <w:style w:type="paragraph" w:customStyle="1" w:styleId="11DF02D03DC245A4AC758C0AD6995A05">
    <w:name w:val="11DF02D03DC245A4AC758C0AD6995A05"/>
    <w:rsid w:val="00E074AE"/>
  </w:style>
  <w:style w:type="paragraph" w:customStyle="1" w:styleId="3F045B4CD57F47C19A705F5E90A4B7C2">
    <w:name w:val="3F045B4CD57F47C19A705F5E90A4B7C2"/>
    <w:rsid w:val="00E074AE"/>
  </w:style>
  <w:style w:type="paragraph" w:customStyle="1" w:styleId="C3C7E8F805F54F39B018E218650A2C60">
    <w:name w:val="C3C7E8F805F54F39B018E218650A2C60"/>
    <w:rsid w:val="00E074AE"/>
  </w:style>
  <w:style w:type="paragraph" w:customStyle="1" w:styleId="107A89935C6E49C2A198A9714DC9BF77">
    <w:name w:val="107A89935C6E49C2A198A9714DC9BF77"/>
    <w:rsid w:val="00E074AE"/>
  </w:style>
  <w:style w:type="paragraph" w:customStyle="1" w:styleId="8CA4097AF85B4306AFA1559A787D5D9C">
    <w:name w:val="8CA4097AF85B4306AFA1559A787D5D9C"/>
    <w:rsid w:val="00E074AE"/>
  </w:style>
  <w:style w:type="paragraph" w:customStyle="1" w:styleId="82C5DAADF02F4EAE94123129FFD3886D">
    <w:name w:val="82C5DAADF02F4EAE94123129FFD3886D"/>
    <w:rsid w:val="00E074AE"/>
  </w:style>
  <w:style w:type="paragraph" w:customStyle="1" w:styleId="2E8F170E86D04D518B08D1032F8CFE21">
    <w:name w:val="2E8F170E86D04D518B08D1032F8CFE21"/>
    <w:rsid w:val="00E074AE"/>
  </w:style>
  <w:style w:type="paragraph" w:customStyle="1" w:styleId="DB1C9ADDEC4F4ABFBA0A8BEE436CA495">
    <w:name w:val="DB1C9ADDEC4F4ABFBA0A8BEE436CA495"/>
    <w:rsid w:val="001C3859"/>
  </w:style>
  <w:style w:type="paragraph" w:customStyle="1" w:styleId="C70A338C9DEF407D96E01B9620D1D2CF">
    <w:name w:val="C70A338C9DEF407D96E01B9620D1D2CF"/>
    <w:rsid w:val="001C3859"/>
  </w:style>
  <w:style w:type="paragraph" w:customStyle="1" w:styleId="0851636D038144218F076A3ADB798007">
    <w:name w:val="0851636D038144218F076A3ADB798007"/>
    <w:rsid w:val="001C3859"/>
  </w:style>
  <w:style w:type="paragraph" w:customStyle="1" w:styleId="D3F5F33EC8704FB5A80EC524099B5746">
    <w:name w:val="D3F5F33EC8704FB5A80EC524099B5746"/>
    <w:rsid w:val="001C3859"/>
  </w:style>
  <w:style w:type="paragraph" w:customStyle="1" w:styleId="28ABA6CBB8D84274A1B0116002B50EDC">
    <w:name w:val="28ABA6CBB8D84274A1B0116002B50EDC"/>
    <w:rsid w:val="001C3859"/>
  </w:style>
  <w:style w:type="paragraph" w:customStyle="1" w:styleId="557F60B5EB4E4DDA90B1E779DC0BDAD4">
    <w:name w:val="557F60B5EB4E4DDA90B1E779DC0BDAD4"/>
    <w:rsid w:val="001C3859"/>
  </w:style>
  <w:style w:type="paragraph" w:customStyle="1" w:styleId="770A1CBE486F4469B6A52ED2DFFD576E">
    <w:name w:val="770A1CBE486F4469B6A52ED2DFFD576E"/>
    <w:rsid w:val="001C3859"/>
  </w:style>
  <w:style w:type="paragraph" w:customStyle="1" w:styleId="ABE9A5C2AB4346FF8F6D8C7041268DAA">
    <w:name w:val="ABE9A5C2AB4346FF8F6D8C7041268DAA"/>
    <w:rsid w:val="001C3859"/>
  </w:style>
  <w:style w:type="paragraph" w:customStyle="1" w:styleId="F56263E0CC56406C84922B1DD5DD95BF">
    <w:name w:val="F56263E0CC56406C84922B1DD5DD95BF"/>
    <w:rsid w:val="001C3859"/>
  </w:style>
  <w:style w:type="paragraph" w:customStyle="1" w:styleId="BE4580E21CAF4927B9F63A87737528D6">
    <w:name w:val="BE4580E21CAF4927B9F63A87737528D6"/>
    <w:rsid w:val="001C3859"/>
  </w:style>
  <w:style w:type="paragraph" w:customStyle="1" w:styleId="1416D33456AA46BC8599BC9BB9E7D997">
    <w:name w:val="1416D33456AA46BC8599BC9BB9E7D997"/>
    <w:rsid w:val="001C3859"/>
  </w:style>
  <w:style w:type="paragraph" w:customStyle="1" w:styleId="EE93A66BF91D4E24819642C99672DCBC">
    <w:name w:val="EE93A66BF91D4E24819642C99672DCBC"/>
    <w:rsid w:val="001C3859"/>
  </w:style>
  <w:style w:type="paragraph" w:customStyle="1" w:styleId="987EE426163343E592C75980F4B048F7">
    <w:name w:val="987EE426163343E592C75980F4B048F7"/>
    <w:rsid w:val="001C3859"/>
  </w:style>
  <w:style w:type="paragraph" w:customStyle="1" w:styleId="9561E7F103F3484BA6139F44CB94603B">
    <w:name w:val="9561E7F103F3484BA6139F44CB94603B"/>
    <w:rsid w:val="001C3859"/>
  </w:style>
  <w:style w:type="paragraph" w:customStyle="1" w:styleId="7381181894F94597AAE83F7B9B7AA65E">
    <w:name w:val="7381181894F94597AAE83F7B9B7AA65E"/>
    <w:rsid w:val="001C3859"/>
  </w:style>
  <w:style w:type="paragraph" w:customStyle="1" w:styleId="34A5996C1CAA44DB840166C299CCD537">
    <w:name w:val="34A5996C1CAA44DB840166C299CCD537"/>
    <w:rsid w:val="001C3859"/>
  </w:style>
  <w:style w:type="paragraph" w:customStyle="1" w:styleId="DA0CFBC2A74C474EA7271EBF052855C7">
    <w:name w:val="DA0CFBC2A74C474EA7271EBF052855C7"/>
    <w:rsid w:val="001C3859"/>
  </w:style>
  <w:style w:type="paragraph" w:customStyle="1" w:styleId="A2AA5892758B464D95D54CA6083F1F92">
    <w:name w:val="A2AA5892758B464D95D54CA6083F1F92"/>
    <w:rsid w:val="001C3859"/>
  </w:style>
  <w:style w:type="paragraph" w:customStyle="1" w:styleId="94D32CC15A4E4F18BFD3DFB563BFF4C1">
    <w:name w:val="94D32CC15A4E4F18BFD3DFB563BFF4C1"/>
    <w:rsid w:val="001C3859"/>
  </w:style>
  <w:style w:type="paragraph" w:customStyle="1" w:styleId="004E21C012154314AC1D42CE1AC8C2E1">
    <w:name w:val="004E21C012154314AC1D42CE1AC8C2E1"/>
    <w:rsid w:val="001C3859"/>
  </w:style>
  <w:style w:type="paragraph" w:customStyle="1" w:styleId="ACB5D045379249A0B5019BEB2F960B9E">
    <w:name w:val="ACB5D045379249A0B5019BEB2F960B9E"/>
    <w:rsid w:val="001C3859"/>
  </w:style>
  <w:style w:type="paragraph" w:customStyle="1" w:styleId="9A639010EC1D4214B3AF097CCA3A0798">
    <w:name w:val="9A639010EC1D4214B3AF097CCA3A0798"/>
    <w:rsid w:val="001C3859"/>
  </w:style>
  <w:style w:type="paragraph" w:customStyle="1" w:styleId="EF22B19C2FF740D68DDB086715002ADF">
    <w:name w:val="EF22B19C2FF740D68DDB086715002ADF"/>
    <w:rsid w:val="001C3859"/>
  </w:style>
  <w:style w:type="paragraph" w:customStyle="1" w:styleId="5ED5E3E3F2454581BB4ED1218875AB5A">
    <w:name w:val="5ED5E3E3F2454581BB4ED1218875AB5A"/>
    <w:rsid w:val="001C3859"/>
  </w:style>
  <w:style w:type="paragraph" w:customStyle="1" w:styleId="F41020DD5AC54FA39EAB107161B34BD2">
    <w:name w:val="F41020DD5AC54FA39EAB107161B34BD2"/>
    <w:rsid w:val="001C3859"/>
  </w:style>
  <w:style w:type="paragraph" w:customStyle="1" w:styleId="49BD443A34E646D2A98EFBB390F4265C">
    <w:name w:val="49BD443A34E646D2A98EFBB390F4265C"/>
    <w:rsid w:val="001C3859"/>
  </w:style>
  <w:style w:type="paragraph" w:customStyle="1" w:styleId="F850C11D073249D8BE5B270DFABCACF9">
    <w:name w:val="F850C11D073249D8BE5B270DFABCACF9"/>
    <w:rsid w:val="001C3859"/>
  </w:style>
  <w:style w:type="paragraph" w:customStyle="1" w:styleId="1EA3175ACB8940569E3CAE47AD97090E">
    <w:name w:val="1EA3175ACB8940569E3CAE47AD97090E"/>
    <w:rsid w:val="001C3859"/>
  </w:style>
  <w:style w:type="paragraph" w:customStyle="1" w:styleId="646DA32E9B5D475DBC10E0BDC845E3B5">
    <w:name w:val="646DA32E9B5D475DBC10E0BDC845E3B5"/>
    <w:rsid w:val="001C3859"/>
  </w:style>
  <w:style w:type="paragraph" w:customStyle="1" w:styleId="E7ADED7AF9854654A9E4EB6B5A864120">
    <w:name w:val="E7ADED7AF9854654A9E4EB6B5A864120"/>
    <w:rsid w:val="001C3859"/>
  </w:style>
  <w:style w:type="paragraph" w:customStyle="1" w:styleId="527FA382BC624C3AADDFCC2FA5048128">
    <w:name w:val="527FA382BC624C3AADDFCC2FA5048128"/>
    <w:rsid w:val="001C3859"/>
  </w:style>
  <w:style w:type="paragraph" w:customStyle="1" w:styleId="2E4619E16EE64B4EA80BB4BA75BB7D20">
    <w:name w:val="2E4619E16EE64B4EA80BB4BA75BB7D20"/>
    <w:rsid w:val="001C3859"/>
  </w:style>
  <w:style w:type="paragraph" w:customStyle="1" w:styleId="20E9C558F2BB4C0AAD6E1439E3F86730">
    <w:name w:val="20E9C558F2BB4C0AAD6E1439E3F86730"/>
    <w:rsid w:val="00403B46"/>
  </w:style>
  <w:style w:type="paragraph" w:customStyle="1" w:styleId="F53A6864037A42278D40766D9680F2C4">
    <w:name w:val="F53A6864037A42278D40766D9680F2C4"/>
    <w:rsid w:val="00D67AAA"/>
  </w:style>
  <w:style w:type="paragraph" w:customStyle="1" w:styleId="887F0DB77430411980F24789EE176F4E">
    <w:name w:val="887F0DB77430411980F24789EE176F4E"/>
    <w:rsid w:val="00D67AAA"/>
  </w:style>
  <w:style w:type="paragraph" w:customStyle="1" w:styleId="1F06763A82DB4BB7A59580EADF5484C7">
    <w:name w:val="1F06763A82DB4BB7A59580EADF5484C7"/>
    <w:rsid w:val="00D67A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1543F-1B88-4030-B9F7-530CF72A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4</TotalTime>
  <Pages>4</Pages>
  <Words>361</Words>
  <Characters>2108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Mainer, Megan</dc:creator>
  <cp:lastModifiedBy>Tantillo, Andrea</cp:lastModifiedBy>
  <cp:revision>2</cp:revision>
  <cp:lastPrinted>2019-10-04T21:05:00Z</cp:lastPrinted>
  <dcterms:created xsi:type="dcterms:W3CDTF">2020-09-15T15:22:00Z</dcterms:created>
  <dcterms:modified xsi:type="dcterms:W3CDTF">2020-09-15T15:22:00Z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